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4EDD" w14:textId="77777777" w:rsidR="00131000" w:rsidRPr="00D66E18" w:rsidRDefault="00BA68DE" w:rsidP="00BA68DE">
      <w:pPr>
        <w:spacing w:after="0"/>
        <w:jc w:val="center"/>
        <w:rPr>
          <w:sz w:val="4"/>
          <w:szCs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3B1A41B0" wp14:editId="671D75BE">
                <wp:extent cx="3002280" cy="4352501"/>
                <wp:effectExtent l="0" t="0" r="0" b="0"/>
                <wp:docPr id="4786" name="Group 47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4352501"/>
                          <a:chOff x="0" y="0"/>
                          <a:chExt cx="2426276" cy="2858614"/>
                        </a:xfrm>
                      </wpg:grpSpPr>
                      <wps:wsp>
                        <wps:cNvPr id="3713" name="Text Box 3713"/>
                        <wps:cNvSpPr txBox="1">
                          <a:spLocks noChangeAspect="1"/>
                        </wps:cNvSpPr>
                        <wps:spPr>
                          <a:xfrm>
                            <a:off x="0" y="0"/>
                            <a:ext cx="2426276" cy="1976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7633BA" w14:textId="3243112C" w:rsidR="00EE0A92" w:rsidRPr="00E600F1" w:rsidRDefault="00E600F1" w:rsidP="00EE0A92">
                              <w:pPr>
                                <w:pStyle w:val="Intro"/>
                                <w:rPr>
                                  <w:b w:val="0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600F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Please come and join the City of Boulder for 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the</w:t>
                              </w:r>
                            </w:p>
                            <w:p w14:paraId="2451AB9E" w14:textId="7CAB14A7" w:rsidR="00EE0A92" w:rsidRPr="001D4268" w:rsidRDefault="001D4268" w:rsidP="001D4268">
                              <w:pPr>
                                <w:pStyle w:val="Title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Christmas Lighting</w:t>
                              </w:r>
                            </w:p>
                            <w:p w14:paraId="0691D7E9" w14:textId="058A9063" w:rsidR="00BA68DE" w:rsidRDefault="003D1A39" w:rsidP="00BA68DE">
                              <w:pPr>
                                <w:pStyle w:val="Subtitle"/>
                              </w:pPr>
                              <w:r>
                                <w:t>Festival</w:t>
                              </w:r>
                              <w:r w:rsidR="00E600F1">
                                <w:t xml:space="preserve"> 202</w:t>
                              </w:r>
                              <w:r w:rsidR="00AD55F3">
                                <w:t>2</w:t>
                              </w:r>
                            </w:p>
                            <w:p w14:paraId="726EDE2D" w14:textId="5CBC6497" w:rsidR="00AD55F3" w:rsidRDefault="00EE0A92" w:rsidP="00E05ABA">
                              <w:pPr>
                                <w:jc w:val="center"/>
                              </w:pPr>
                              <w:r>
                                <w:t xml:space="preserve">Meet </w:t>
                              </w:r>
                              <w:r w:rsidR="006B547D">
                                <w:t>First Responders</w:t>
                              </w:r>
                              <w:r>
                                <w:t xml:space="preserve">, </w:t>
                              </w:r>
                              <w:r w:rsidR="00AD55F3">
                                <w:t>Chili Cook Off</w:t>
                              </w:r>
                              <w:r>
                                <w:t>, Refreshments,</w:t>
                              </w:r>
                              <w:r w:rsidR="00AD55F3">
                                <w:t xml:space="preserve"> Crafts,</w:t>
                              </w:r>
                              <w:r>
                                <w:t xml:space="preserve"> Pictures with Santa, </w:t>
                              </w:r>
                              <w:r w:rsidR="001C36D0">
                                <w:t xml:space="preserve">Caroling, </w:t>
                              </w:r>
                              <w:r w:rsidR="00E05ABA">
                                <w:t xml:space="preserve">Cookie Decorating, Face Painting. </w:t>
                              </w:r>
                              <w:r w:rsidR="001C36D0">
                                <w:t xml:space="preserve"> </w:t>
                              </w:r>
                            </w:p>
                            <w:p w14:paraId="19DB3D68" w14:textId="46BA417B" w:rsidR="00EE0A92" w:rsidRPr="00EE0A92" w:rsidRDefault="001C36D0" w:rsidP="00E05ABA">
                              <w:pPr>
                                <w:jc w:val="center"/>
                              </w:pPr>
                              <w:r>
                                <w:t>Park</w:t>
                              </w:r>
                              <w:r w:rsidR="001D4268">
                                <w:t xml:space="preserve"> Lighting at 6:00 PM </w:t>
                              </w:r>
                            </w:p>
                            <w:p w14:paraId="2414BE98" w14:textId="77777777" w:rsidR="00BA68DE" w:rsidRPr="00C64462" w:rsidRDefault="00BA68DE" w:rsidP="00BA68DE">
                              <w:pPr>
                                <w:jc w:val="center"/>
                                <w:rPr>
                                  <w:b/>
                                  <w:sz w:val="8"/>
                                  <w:lang w:val="en-ZA"/>
                                </w:rPr>
                              </w:pPr>
                            </w:p>
                            <w:p w14:paraId="4AE0827E" w14:textId="77777777" w:rsidR="00BA68DE" w:rsidRDefault="00BA68DE" w:rsidP="00BA68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7" name="Text Box 3747"/>
                        <wps:cNvSpPr txBox="1"/>
                        <wps:spPr>
                          <a:xfrm>
                            <a:off x="41734" y="1682594"/>
                            <a:ext cx="2257529" cy="1176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84F002" w14:textId="7A68B5E7" w:rsidR="00BA68DE" w:rsidRPr="00537628" w:rsidRDefault="003D1A39" w:rsidP="00BA68DE">
                              <w:pPr>
                                <w:pStyle w:val="Date"/>
                              </w:pPr>
                              <w:r>
                                <w:t>December 1</w:t>
                              </w:r>
                              <w:r w:rsidR="00AD55F3">
                                <w:t>6</w:t>
                              </w:r>
                              <w:r w:rsidRPr="003D1A39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</w:t>
                              </w:r>
                              <w:r w:rsidR="00AD55F3">
                                <w:t>5</w:t>
                              </w:r>
                              <w:r>
                                <w:t>:00-7:00 PM</w:t>
                              </w:r>
                            </w:p>
                            <w:p w14:paraId="6AF853F1" w14:textId="280FC3FA" w:rsidR="00BA68DE" w:rsidRPr="00EE0A92" w:rsidRDefault="00EE0A92" w:rsidP="00BA68DE">
                              <w:pPr>
                                <w:pStyle w:val="Address"/>
                                <w:rPr>
                                  <w:color w:val="000000" w:themeColor="text1"/>
                                </w:rPr>
                              </w:pPr>
                              <w:r w:rsidRPr="00EE0A92">
                                <w:rPr>
                                  <w:color w:val="000000" w:themeColor="text1"/>
                                </w:rPr>
                                <w:t>Memorial Park</w:t>
                              </w:r>
                            </w:p>
                            <w:p w14:paraId="53B92EE0" w14:textId="14D3C4D8" w:rsidR="00BA68DE" w:rsidRPr="00537628" w:rsidRDefault="00BA68DE" w:rsidP="00BA68DE">
                              <w:pPr>
                                <w:pStyle w:val="ToFrom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A41B0" id="Group 4786" o:spid="_x0000_s1026" alt="&quot;&quot;" style="width:236.4pt;height:342.7pt;mso-position-horizontal-relative:char;mso-position-vertical-relative:line" coordsize="24262,2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13" o:spid="_x0000_s1027" type="#_x0000_t202" style="position:absolute;width:24262;height:19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" filled="f" stroked="f" strokeweight=".5pt">
                  <o:lock v:ext="edit" aspectratio="t"/>
                  <v:textbox>
                    <w:txbxContent>
                      <w:p w14:paraId="257633BA" w14:textId="3243112C" w:rsidR="00EE0A92" w:rsidRPr="00E600F1" w:rsidRDefault="00E600F1" w:rsidP="00EE0A92">
                        <w:pPr>
                          <w:pStyle w:val="Intro"/>
                          <w:rPr>
                            <w:b w:val="0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600F1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Please come and join the City of Boulder for 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the</w:t>
                        </w:r>
                      </w:p>
                      <w:p w14:paraId="2451AB9E" w14:textId="7CAB14A7" w:rsidR="00EE0A92" w:rsidRPr="001D4268" w:rsidRDefault="001D4268" w:rsidP="001D4268">
                        <w:pPr>
                          <w:pStyle w:val="Title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Christmas Lighting</w:t>
                        </w:r>
                      </w:p>
                      <w:p w14:paraId="0691D7E9" w14:textId="058A9063" w:rsidR="00BA68DE" w:rsidRDefault="003D1A39" w:rsidP="00BA68DE">
                        <w:pPr>
                          <w:pStyle w:val="Subtitle"/>
                        </w:pPr>
                        <w:r>
                          <w:t>Festival</w:t>
                        </w:r>
                        <w:r w:rsidR="00E600F1">
                          <w:t xml:space="preserve"> 202</w:t>
                        </w:r>
                        <w:r w:rsidR="00AD55F3">
                          <w:t>2</w:t>
                        </w:r>
                      </w:p>
                      <w:p w14:paraId="726EDE2D" w14:textId="5CBC6497" w:rsidR="00AD55F3" w:rsidRDefault="00EE0A92" w:rsidP="00E05ABA">
                        <w:pPr>
                          <w:jc w:val="center"/>
                        </w:pPr>
                        <w:r>
                          <w:t xml:space="preserve">Meet </w:t>
                        </w:r>
                        <w:r w:rsidR="006B547D">
                          <w:t>First Responders</w:t>
                        </w:r>
                        <w:r>
                          <w:t xml:space="preserve">, </w:t>
                        </w:r>
                        <w:r w:rsidR="00AD55F3">
                          <w:t>Chili Cook Off</w:t>
                        </w:r>
                        <w:r>
                          <w:t>, Refreshments,</w:t>
                        </w:r>
                        <w:r w:rsidR="00AD55F3">
                          <w:t xml:space="preserve"> Crafts,</w:t>
                        </w:r>
                        <w:r>
                          <w:t xml:space="preserve"> Pictures with Santa, </w:t>
                        </w:r>
                        <w:r w:rsidR="001C36D0">
                          <w:t xml:space="preserve">Caroling, </w:t>
                        </w:r>
                        <w:r w:rsidR="00E05ABA">
                          <w:t xml:space="preserve">Cookie Decorating, Face Painting. </w:t>
                        </w:r>
                        <w:r w:rsidR="001C36D0">
                          <w:t xml:space="preserve"> </w:t>
                        </w:r>
                      </w:p>
                      <w:p w14:paraId="19DB3D68" w14:textId="46BA417B" w:rsidR="00EE0A92" w:rsidRPr="00EE0A92" w:rsidRDefault="001C36D0" w:rsidP="00E05ABA">
                        <w:pPr>
                          <w:jc w:val="center"/>
                        </w:pPr>
                        <w:r>
                          <w:t>Park</w:t>
                        </w:r>
                        <w:r w:rsidR="001D4268">
                          <w:t xml:space="preserve"> Lighting at 6:00 PM </w:t>
                        </w:r>
                      </w:p>
                      <w:p w14:paraId="2414BE98" w14:textId="77777777" w:rsidR="00BA68DE" w:rsidRPr="00C64462" w:rsidRDefault="00BA68DE" w:rsidP="00BA68DE">
                        <w:pPr>
                          <w:jc w:val="center"/>
                          <w:rPr>
                            <w:b/>
                            <w:sz w:val="8"/>
                            <w:lang w:val="en-ZA"/>
                          </w:rPr>
                        </w:pPr>
                      </w:p>
                      <w:p w14:paraId="4AE0827E" w14:textId="77777777" w:rsidR="00BA68DE" w:rsidRDefault="00BA68DE" w:rsidP="00BA68DE"/>
                    </w:txbxContent>
                  </v:textbox>
                </v:shape>
                <v:shape id="Text Box 3747" o:spid="_x0000_s1028" type="#_x0000_t202" style="position:absolute;left:417;top:16825;width:22575;height:11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" filled="f" stroked="f" strokeweight=".5pt">
                  <v:textbox>
                    <w:txbxContent>
                      <w:p w14:paraId="3484F002" w14:textId="7A68B5E7" w:rsidR="00BA68DE" w:rsidRPr="00537628" w:rsidRDefault="003D1A39" w:rsidP="00BA68DE">
                        <w:pPr>
                          <w:pStyle w:val="Date"/>
                        </w:pPr>
                        <w:r>
                          <w:t>December 1</w:t>
                        </w:r>
                        <w:r w:rsidR="00AD55F3">
                          <w:t>6</w:t>
                        </w:r>
                        <w:r w:rsidRPr="003D1A39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</w:t>
                        </w:r>
                        <w:r w:rsidR="00AD55F3">
                          <w:t>5</w:t>
                        </w:r>
                        <w:r>
                          <w:t>:00-7:00 PM</w:t>
                        </w:r>
                      </w:p>
                      <w:p w14:paraId="6AF853F1" w14:textId="280FC3FA" w:rsidR="00BA68DE" w:rsidRPr="00EE0A92" w:rsidRDefault="00EE0A92" w:rsidP="00BA68DE">
                        <w:pPr>
                          <w:pStyle w:val="Address"/>
                          <w:rPr>
                            <w:color w:val="000000" w:themeColor="text1"/>
                          </w:rPr>
                        </w:pPr>
                        <w:r w:rsidRPr="00EE0A92">
                          <w:rPr>
                            <w:color w:val="000000" w:themeColor="text1"/>
                          </w:rPr>
                          <w:t>Memorial Park</w:t>
                        </w:r>
                      </w:p>
                      <w:p w14:paraId="53B92EE0" w14:textId="14D3C4D8" w:rsidR="00BA68DE" w:rsidRPr="00537628" w:rsidRDefault="00BA68DE" w:rsidP="00BA68DE">
                        <w:pPr>
                          <w:pStyle w:val="ToFrom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4"/>
          <w:szCs w:val="4"/>
        </w:rPr>
        <w:t>\</w:t>
      </w:r>
    </w:p>
    <w:sectPr w:rsidR="00131000" w:rsidRPr="00D66E18" w:rsidSect="00BA68DE">
      <w:headerReference w:type="default" r:id="rId9"/>
      <w:pgSz w:w="7258" w:h="10325" w:code="88"/>
      <w:pgMar w:top="3528" w:right="360" w:bottom="360" w:left="36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13FD" w14:textId="77777777" w:rsidR="00584BA1" w:rsidRDefault="00584BA1" w:rsidP="00131000">
      <w:pPr>
        <w:spacing w:after="0" w:line="240" w:lineRule="auto"/>
      </w:pPr>
      <w:r>
        <w:separator/>
      </w:r>
    </w:p>
  </w:endnote>
  <w:endnote w:type="continuationSeparator" w:id="0">
    <w:p w14:paraId="3C6A3E99" w14:textId="77777777" w:rsidR="00584BA1" w:rsidRDefault="00584BA1" w:rsidP="0013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B754" w14:textId="77777777" w:rsidR="00584BA1" w:rsidRDefault="00584BA1" w:rsidP="00131000">
      <w:pPr>
        <w:spacing w:after="0" w:line="240" w:lineRule="auto"/>
      </w:pPr>
      <w:r>
        <w:separator/>
      </w:r>
    </w:p>
  </w:footnote>
  <w:footnote w:type="continuationSeparator" w:id="0">
    <w:p w14:paraId="20ABA1E7" w14:textId="77777777" w:rsidR="00584BA1" w:rsidRDefault="00584BA1" w:rsidP="0013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833C" w14:textId="77777777" w:rsidR="00303B2A" w:rsidRDefault="00BA68D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ADB193" wp14:editId="7F8215F6">
              <wp:simplePos x="0" y="0"/>
              <wp:positionH relativeFrom="column">
                <wp:posOffset>1134110</wp:posOffset>
              </wp:positionH>
              <wp:positionV relativeFrom="paragraph">
                <wp:posOffset>2472690</wp:posOffset>
              </wp:positionV>
              <wp:extent cx="1880447" cy="1244600"/>
              <wp:effectExtent l="0" t="0" r="24765" b="12700"/>
              <wp:wrapNone/>
              <wp:docPr id="30" name="Group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0447" cy="1244600"/>
                        <a:chOff x="0" y="0"/>
                        <a:chExt cx="1880447" cy="1244600"/>
                      </a:xfrm>
                    </wpg:grpSpPr>
                    <wps:wsp>
                      <wps:cNvPr id="4783" name="Straight Connector 478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84" name="Straight Connector 478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>
                        <a:cxnSpLocks noChangeAspect="1"/>
                      </wps:cNvCnPr>
                      <wps:spPr>
                        <a:xfrm>
                          <a:off x="8467" y="1244600"/>
                          <a:ext cx="1871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6C6994" id="Group 30" o:spid="_x0000_s1026" alt="&quot;&quot;" style="position:absolute;margin-left:89.3pt;margin-top:194.7pt;width:148.05pt;height:98pt;z-index:251659264" coordsize="18804,1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">
              <v:line id="Straight Connector 4783" o:spid="_x0000_s1027" alt="&quot;&quot;" style="position:absolute;visibility:visible;mso-wrap-style:square" from="0,0" to="187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" strokecolor="#58b6c0 [3205]" strokeweight="1pt">
                <v:stroke joinstyle="miter"/>
                <o:lock v:ext="edit" aspectratio="t" shapetype="f"/>
              </v:line>
              <v:line id="Straight Connector 4784" o:spid="_x0000_s1028" alt="&quot;&quot;" style="position:absolute;visibility:visible;mso-wrap-style:square" from="84,12446" to="18804,1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" strokecolor="#58b6c0 [3205]" strokeweight="1pt">
                <v:stroke joinstyle="miter"/>
                <o:lock v:ext="edit" aspectratio="t" shapetype="f"/>
              </v:lin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C917C1A" wp14:editId="3452B40F">
              <wp:simplePos x="0" y="0"/>
              <wp:positionH relativeFrom="column">
                <wp:posOffset>-109855</wp:posOffset>
              </wp:positionH>
              <wp:positionV relativeFrom="paragraph">
                <wp:posOffset>363220</wp:posOffset>
              </wp:positionV>
              <wp:extent cx="4318000" cy="5308600"/>
              <wp:effectExtent l="38100" t="76200" r="63500" b="10160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8000" cy="5308600"/>
                        <a:chOff x="7619" y="0"/>
                        <a:chExt cx="3690622" cy="4427855"/>
                      </a:xfrm>
                    </wpg:grpSpPr>
                    <wpg:grpSp>
                      <wpg:cNvPr id="2" name="Group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135467" y="84667"/>
                          <a:ext cx="3411855" cy="4218305"/>
                          <a:chOff x="0" y="0"/>
                          <a:chExt cx="3411855" cy="421830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44450"/>
                            <a:ext cx="3411855" cy="4173855"/>
                            <a:chOff x="0" y="0"/>
                            <a:chExt cx="3005666" cy="3335867"/>
                          </a:xfr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4" name="Right Brace 4"/>
                          <wps:cNvSpPr/>
                          <wps:spPr>
                            <a:xfrm>
                              <a:off x="2167466" y="783379"/>
                              <a:ext cx="838200" cy="1743710"/>
                            </a:xfrm>
                            <a:prstGeom prst="rightBrace">
                              <a:avLst>
                                <a:gd name="adj1" fmla="val 33585"/>
                                <a:gd name="adj2" fmla="val 50000"/>
                              </a:avLst>
                            </a:prstGeom>
                            <a:grpFill/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ight Brace 5"/>
                          <wps:cNvSpPr/>
                          <wps:spPr>
                            <a:xfrm flipH="1">
                              <a:off x="0" y="783379"/>
                              <a:ext cx="838200" cy="1743710"/>
                            </a:xfrm>
                            <a:prstGeom prst="rightBrace">
                              <a:avLst>
                                <a:gd name="adj1" fmla="val 33585"/>
                                <a:gd name="adj2" fmla="val 50000"/>
                              </a:avLst>
                            </a:prstGeom>
                            <a:grpFill/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ight Brace 6"/>
                          <wps:cNvSpPr/>
                          <wps:spPr>
                            <a:xfrm rot="16200000" flipH="1">
                              <a:off x="1100667" y="2044912"/>
                              <a:ext cx="838200" cy="1743710"/>
                            </a:xfrm>
                            <a:prstGeom prst="rightBrace">
                              <a:avLst>
                                <a:gd name="adj1" fmla="val 33585"/>
                                <a:gd name="adj2" fmla="val 50000"/>
                              </a:avLst>
                            </a:prstGeom>
                            <a:grpFill/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ight Brace 7"/>
                          <wps:cNvSpPr/>
                          <wps:spPr>
                            <a:xfrm rot="5400000" flipH="1">
                              <a:off x="1075267" y="-452755"/>
                              <a:ext cx="838200" cy="1743710"/>
                            </a:xfrm>
                            <a:prstGeom prst="rightBrace">
                              <a:avLst>
                                <a:gd name="adj1" fmla="val 33585"/>
                                <a:gd name="adj2" fmla="val 50000"/>
                              </a:avLst>
                            </a:prstGeom>
                            <a:grpFill/>
                            <a:ln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889000" y="1022350"/>
                            <a:ext cx="1634067" cy="222023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71500" y="18097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774950" y="25590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946400" y="20510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96900" y="23114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450850" y="21653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565150" y="25463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590550" y="2870200"/>
                            <a:ext cx="45719" cy="46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79450" y="1670050"/>
                            <a:ext cx="45719" cy="46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571500" y="15557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787400" y="14351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673100" y="19939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079500" y="13144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971550" y="12065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187450" y="11112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939800" y="13271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441450" y="1117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333500" y="1003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1549400" y="9207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749550" y="16637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0" name="Oval 4160"/>
                        <wps:cNvSpPr/>
                        <wps:spPr>
                          <a:xfrm>
                            <a:off x="2286000" y="9842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1" name="Oval 4161"/>
                        <wps:cNvSpPr/>
                        <wps:spPr>
                          <a:xfrm>
                            <a:off x="2184400" y="8699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2" name="Oval 4162"/>
                        <wps:cNvSpPr/>
                        <wps:spPr>
                          <a:xfrm>
                            <a:off x="2368550" y="749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3" name="Oval 4163"/>
                        <wps:cNvSpPr/>
                        <wps:spPr>
                          <a:xfrm>
                            <a:off x="800100" y="1257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4" name="Oval 4164"/>
                        <wps:cNvSpPr/>
                        <wps:spPr>
                          <a:xfrm>
                            <a:off x="692150" y="11493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5" name="Oval 4165"/>
                        <wps:cNvSpPr/>
                        <wps:spPr>
                          <a:xfrm>
                            <a:off x="908050" y="10287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6" name="Oval 4166"/>
                        <wps:cNvSpPr/>
                        <wps:spPr>
                          <a:xfrm>
                            <a:off x="933450" y="15240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7" name="Oval 4167"/>
                        <wps:cNvSpPr/>
                        <wps:spPr>
                          <a:xfrm>
                            <a:off x="1162050" y="1003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8" name="Oval 4168"/>
                        <wps:cNvSpPr/>
                        <wps:spPr>
                          <a:xfrm>
                            <a:off x="1054100" y="9461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9" name="Oval 4169"/>
                        <wps:cNvSpPr/>
                        <wps:spPr>
                          <a:xfrm>
                            <a:off x="1270000" y="8255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4" name="Oval 4634"/>
                        <wps:cNvSpPr/>
                        <wps:spPr>
                          <a:xfrm>
                            <a:off x="1778000" y="11874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5" name="Oval 4665"/>
                        <wps:cNvSpPr/>
                        <wps:spPr>
                          <a:xfrm>
                            <a:off x="2006600" y="9271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6" name="Oval 4666"/>
                        <wps:cNvSpPr/>
                        <wps:spPr>
                          <a:xfrm>
                            <a:off x="1905000" y="8128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7" name="Oval 4667"/>
                        <wps:cNvSpPr/>
                        <wps:spPr>
                          <a:xfrm>
                            <a:off x="2114550" y="6921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8" name="Oval 4668"/>
                        <wps:cNvSpPr/>
                        <wps:spPr>
                          <a:xfrm>
                            <a:off x="2006600" y="1117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9" name="Oval 4669"/>
                        <wps:cNvSpPr/>
                        <wps:spPr>
                          <a:xfrm>
                            <a:off x="1466850" y="1371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0" name="Oval 4670"/>
                        <wps:cNvSpPr/>
                        <wps:spPr>
                          <a:xfrm>
                            <a:off x="1365250" y="1257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1" name="Oval 4671"/>
                        <wps:cNvSpPr/>
                        <wps:spPr>
                          <a:xfrm>
                            <a:off x="1574800" y="11366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9" name="Oval 3429"/>
                        <wps:cNvSpPr/>
                        <wps:spPr>
                          <a:xfrm>
                            <a:off x="1828800" y="11112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0" name="Oval 3430"/>
                        <wps:cNvSpPr/>
                        <wps:spPr>
                          <a:xfrm>
                            <a:off x="1727200" y="10604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1" name="Oval 3431"/>
                        <wps:cNvSpPr/>
                        <wps:spPr>
                          <a:xfrm>
                            <a:off x="1936750" y="9334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2" name="Oval 3432"/>
                        <wps:cNvSpPr/>
                        <wps:spPr>
                          <a:xfrm>
                            <a:off x="2590800" y="10922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3" name="Oval 3433"/>
                        <wps:cNvSpPr/>
                        <wps:spPr>
                          <a:xfrm>
                            <a:off x="2082800" y="12700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4" name="Oval 3434"/>
                        <wps:cNvSpPr/>
                        <wps:spPr>
                          <a:xfrm>
                            <a:off x="1943100" y="12382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1" name="Oval 3441"/>
                        <wps:cNvSpPr/>
                        <wps:spPr>
                          <a:xfrm>
                            <a:off x="2159000" y="11112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2" name="Oval 3442"/>
                        <wps:cNvSpPr/>
                        <wps:spPr>
                          <a:xfrm>
                            <a:off x="2413000" y="10922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3" name="Oval 3443"/>
                        <wps:cNvSpPr/>
                        <wps:spPr>
                          <a:xfrm>
                            <a:off x="2305050" y="10350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4" name="Oval 3504"/>
                        <wps:cNvSpPr/>
                        <wps:spPr>
                          <a:xfrm>
                            <a:off x="2520950" y="9144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0" name="Oval 3520"/>
                        <wps:cNvSpPr/>
                        <wps:spPr>
                          <a:xfrm>
                            <a:off x="1263650" y="5588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1" name="Oval 3521"/>
                        <wps:cNvSpPr/>
                        <wps:spPr>
                          <a:xfrm>
                            <a:off x="1479550" y="4381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2" name="Oval 3522"/>
                        <wps:cNvSpPr/>
                        <wps:spPr>
                          <a:xfrm>
                            <a:off x="1371600" y="863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3" name="Oval 3523"/>
                        <wps:cNvSpPr/>
                        <wps:spPr>
                          <a:xfrm>
                            <a:off x="831850" y="1117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4" name="Oval 3524"/>
                        <wps:cNvSpPr/>
                        <wps:spPr>
                          <a:xfrm>
                            <a:off x="730250" y="1003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5" name="Oval 3525"/>
                        <wps:cNvSpPr/>
                        <wps:spPr>
                          <a:xfrm>
                            <a:off x="939800" y="8826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6" name="Oval 3526"/>
                        <wps:cNvSpPr/>
                        <wps:spPr>
                          <a:xfrm>
                            <a:off x="1193800" y="863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7" name="Oval 3527"/>
                        <wps:cNvSpPr/>
                        <wps:spPr>
                          <a:xfrm>
                            <a:off x="1092200" y="8064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8" name="Oval 3528"/>
                        <wps:cNvSpPr/>
                        <wps:spPr>
                          <a:xfrm>
                            <a:off x="1339850" y="6858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9" name="Oval 3529"/>
                        <wps:cNvSpPr/>
                        <wps:spPr>
                          <a:xfrm>
                            <a:off x="1949450" y="8382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0" name="Oval 3530"/>
                        <wps:cNvSpPr/>
                        <wps:spPr>
                          <a:xfrm>
                            <a:off x="1447800" y="10414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1" name="Oval 3531"/>
                        <wps:cNvSpPr/>
                        <wps:spPr>
                          <a:xfrm>
                            <a:off x="1308100" y="9525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2" name="Oval 3532"/>
                        <wps:cNvSpPr/>
                        <wps:spPr>
                          <a:xfrm>
                            <a:off x="1524000" y="863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3" name="Oval 3533"/>
                        <wps:cNvSpPr/>
                        <wps:spPr>
                          <a:xfrm>
                            <a:off x="1778000" y="8382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4" name="Oval 3534"/>
                        <wps:cNvSpPr/>
                        <wps:spPr>
                          <a:xfrm>
                            <a:off x="1670050" y="7810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5" name="Oval 3535"/>
                        <wps:cNvSpPr/>
                        <wps:spPr>
                          <a:xfrm>
                            <a:off x="1943100" y="6604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6" name="Oval 3536"/>
                        <wps:cNvSpPr/>
                        <wps:spPr>
                          <a:xfrm>
                            <a:off x="1574800" y="2222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7" name="Oval 3537"/>
                        <wps:cNvSpPr/>
                        <wps:spPr>
                          <a:xfrm>
                            <a:off x="1460500" y="6477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8" name="Oval 3538"/>
                        <wps:cNvSpPr/>
                        <wps:spPr>
                          <a:xfrm>
                            <a:off x="920750" y="8255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9" name="Oval 3539"/>
                        <wps:cNvSpPr/>
                        <wps:spPr>
                          <a:xfrm>
                            <a:off x="819150" y="7874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0" name="Oval 3540"/>
                        <wps:cNvSpPr/>
                        <wps:spPr>
                          <a:xfrm>
                            <a:off x="1035050" y="6667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1" name="Oval 3541"/>
                        <wps:cNvSpPr/>
                        <wps:spPr>
                          <a:xfrm>
                            <a:off x="1289050" y="6413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2" name="Oval 3542"/>
                        <wps:cNvSpPr/>
                        <wps:spPr>
                          <a:xfrm>
                            <a:off x="1181100" y="5905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3" name="Oval 3543"/>
                        <wps:cNvSpPr/>
                        <wps:spPr>
                          <a:xfrm>
                            <a:off x="1397000" y="4635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4" name="Oval 3544"/>
                        <wps:cNvSpPr/>
                        <wps:spPr>
                          <a:xfrm>
                            <a:off x="2044700" y="622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5" name="Oval 3545"/>
                        <wps:cNvSpPr/>
                        <wps:spPr>
                          <a:xfrm>
                            <a:off x="1543050" y="8001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1" name="Oval 3571"/>
                        <wps:cNvSpPr/>
                        <wps:spPr>
                          <a:xfrm>
                            <a:off x="1403350" y="7620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5" name="Oval 3575"/>
                        <wps:cNvSpPr/>
                        <wps:spPr>
                          <a:xfrm>
                            <a:off x="1612900" y="6413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8" name="Oval 3578"/>
                        <wps:cNvSpPr/>
                        <wps:spPr>
                          <a:xfrm>
                            <a:off x="1866900" y="622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9" name="Oval 3579"/>
                        <wps:cNvSpPr/>
                        <wps:spPr>
                          <a:xfrm>
                            <a:off x="1765300" y="5397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0" name="Oval 3580"/>
                        <wps:cNvSpPr/>
                        <wps:spPr>
                          <a:xfrm>
                            <a:off x="1974850" y="4445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1" name="Oval 3581"/>
                        <wps:cNvSpPr/>
                        <wps:spPr>
                          <a:xfrm>
                            <a:off x="1987550" y="10795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3" name="Oval 3583"/>
                        <wps:cNvSpPr/>
                        <wps:spPr>
                          <a:xfrm>
                            <a:off x="1885950" y="10223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0" name="Oval 3590"/>
                        <wps:cNvSpPr/>
                        <wps:spPr>
                          <a:xfrm>
                            <a:off x="2095500" y="9017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1" name="Oval 3591"/>
                        <wps:cNvSpPr/>
                        <wps:spPr>
                          <a:xfrm>
                            <a:off x="2749550" y="10604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2" name="Oval 3592"/>
                        <wps:cNvSpPr/>
                        <wps:spPr>
                          <a:xfrm>
                            <a:off x="2241550" y="12382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4" name="Oval 3594"/>
                        <wps:cNvSpPr/>
                        <wps:spPr>
                          <a:xfrm>
                            <a:off x="2108200" y="12001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5" name="Oval 3595"/>
                        <wps:cNvSpPr/>
                        <wps:spPr>
                          <a:xfrm>
                            <a:off x="2317750" y="10795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6" name="Oval 3596"/>
                        <wps:cNvSpPr/>
                        <wps:spPr>
                          <a:xfrm>
                            <a:off x="2571750" y="10541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7" name="Oval 3597"/>
                        <wps:cNvSpPr/>
                        <wps:spPr>
                          <a:xfrm>
                            <a:off x="2470150" y="1003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8" name="Oval 3938"/>
                        <wps:cNvSpPr/>
                        <wps:spPr>
                          <a:xfrm>
                            <a:off x="2679700" y="876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9" name="Oval 3939"/>
                        <wps:cNvSpPr/>
                        <wps:spPr>
                          <a:xfrm>
                            <a:off x="2152650" y="5588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0" name="Oval 3940"/>
                        <wps:cNvSpPr/>
                        <wps:spPr>
                          <a:xfrm>
                            <a:off x="2368550" y="4381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1" name="Oval 3941"/>
                        <wps:cNvSpPr/>
                        <wps:spPr>
                          <a:xfrm>
                            <a:off x="2260600" y="8001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2" name="Oval 3942"/>
                        <wps:cNvSpPr/>
                        <wps:spPr>
                          <a:xfrm>
                            <a:off x="1720850" y="1117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3" name="Oval 3943"/>
                        <wps:cNvSpPr/>
                        <wps:spPr>
                          <a:xfrm>
                            <a:off x="1619250" y="10033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4" name="Oval 3944"/>
                        <wps:cNvSpPr/>
                        <wps:spPr>
                          <a:xfrm>
                            <a:off x="1828800" y="8826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5" name="Oval 3945"/>
                        <wps:cNvSpPr/>
                        <wps:spPr>
                          <a:xfrm>
                            <a:off x="2082800" y="863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6" name="Oval 3946"/>
                        <wps:cNvSpPr/>
                        <wps:spPr>
                          <a:xfrm>
                            <a:off x="1981200" y="8064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7" name="Oval 3947"/>
                        <wps:cNvSpPr/>
                        <wps:spPr>
                          <a:xfrm>
                            <a:off x="2190750" y="6858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8" name="Oval 3948"/>
                        <wps:cNvSpPr/>
                        <wps:spPr>
                          <a:xfrm>
                            <a:off x="2838450" y="8382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9" name="Oval 3949"/>
                        <wps:cNvSpPr/>
                        <wps:spPr>
                          <a:xfrm>
                            <a:off x="2336800" y="10160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0" name="Oval 3950"/>
                        <wps:cNvSpPr/>
                        <wps:spPr>
                          <a:xfrm>
                            <a:off x="2197100" y="9842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1" name="Oval 3951"/>
                        <wps:cNvSpPr/>
                        <wps:spPr>
                          <a:xfrm>
                            <a:off x="2413000" y="863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2" name="Oval 3952"/>
                        <wps:cNvSpPr/>
                        <wps:spPr>
                          <a:xfrm>
                            <a:off x="2667000" y="8382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3" name="Oval 3953"/>
                        <wps:cNvSpPr/>
                        <wps:spPr>
                          <a:xfrm>
                            <a:off x="2559050" y="7810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4" name="Oval 3954"/>
                        <wps:cNvSpPr/>
                        <wps:spPr>
                          <a:xfrm>
                            <a:off x="2673350" y="13716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5" name="Oval 3955"/>
                        <wps:cNvSpPr/>
                        <wps:spPr>
                          <a:xfrm>
                            <a:off x="2571750" y="13144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6" name="Oval 3956"/>
                        <wps:cNvSpPr/>
                        <wps:spPr>
                          <a:xfrm>
                            <a:off x="2781300" y="11938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7" name="Oval 3957"/>
                        <wps:cNvSpPr/>
                        <wps:spPr>
                          <a:xfrm>
                            <a:off x="2927350" y="15240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8" name="Oval 3958"/>
                        <wps:cNvSpPr/>
                        <wps:spPr>
                          <a:xfrm>
                            <a:off x="2787650" y="14922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9" name="Oval 3959"/>
                        <wps:cNvSpPr/>
                        <wps:spPr>
                          <a:xfrm>
                            <a:off x="2838450" y="8509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0" name="Oval 3960"/>
                        <wps:cNvSpPr/>
                        <wps:spPr>
                          <a:xfrm>
                            <a:off x="2946400" y="11493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1" name="Oval 3961"/>
                        <wps:cNvSpPr/>
                        <wps:spPr>
                          <a:xfrm>
                            <a:off x="2406650" y="14033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2" name="Oval 3962"/>
                        <wps:cNvSpPr/>
                        <wps:spPr>
                          <a:xfrm>
                            <a:off x="2298700" y="12954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3" name="Oval 3963"/>
                        <wps:cNvSpPr/>
                        <wps:spPr>
                          <a:xfrm>
                            <a:off x="2514600" y="11747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4" name="Oval 3964"/>
                        <wps:cNvSpPr/>
                        <wps:spPr>
                          <a:xfrm>
                            <a:off x="2768600" y="114935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5" name="Oval 3965"/>
                        <wps:cNvSpPr/>
                        <wps:spPr>
                          <a:xfrm>
                            <a:off x="2660650" y="10922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6" name="Oval 3966"/>
                        <wps:cNvSpPr/>
                        <wps:spPr>
                          <a:xfrm>
                            <a:off x="2882900" y="12700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7" name="Oval 3967"/>
                        <wps:cNvSpPr/>
                        <wps:spPr>
                          <a:xfrm>
                            <a:off x="1504950" y="5461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2" name="Oval 4672"/>
                        <wps:cNvSpPr/>
                        <wps:spPr>
                          <a:xfrm>
                            <a:off x="1403350" y="584200"/>
                            <a:ext cx="45085" cy="46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73" name="Group 4673"/>
                        <wpg:cNvGrpSpPr/>
                        <wpg:grpSpPr>
                          <a:xfrm>
                            <a:off x="508000" y="0"/>
                            <a:ext cx="2126297" cy="1503680"/>
                            <a:chOff x="0" y="0"/>
                            <a:chExt cx="2126297" cy="1503680"/>
                          </a:xfrm>
                        </wpg:grpSpPr>
                        <wps:wsp>
                          <wps:cNvPr id="4674" name="Oval 4674"/>
                          <wps:cNvSpPr/>
                          <wps:spPr>
                            <a:xfrm>
                              <a:off x="1104900" y="4667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5" name="Oval 4675"/>
                          <wps:cNvSpPr/>
                          <wps:spPr>
                            <a:xfrm>
                              <a:off x="1757362" y="6238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6" name="Oval 4676"/>
                          <wps:cNvSpPr/>
                          <wps:spPr>
                            <a:xfrm>
                              <a:off x="1252537" y="8001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7" name="Oval 4677"/>
                          <wps:cNvSpPr/>
                          <wps:spPr>
                            <a:xfrm>
                              <a:off x="1114425" y="7858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8" name="Oval 4678"/>
                          <wps:cNvSpPr/>
                          <wps:spPr>
                            <a:xfrm>
                              <a:off x="1328737" y="6619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9" name="Oval 4679"/>
                          <wps:cNvSpPr/>
                          <wps:spPr>
                            <a:xfrm>
                              <a:off x="1581150" y="6191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0" name="Oval 4680"/>
                          <wps:cNvSpPr/>
                          <wps:spPr>
                            <a:xfrm>
                              <a:off x="1828800" y="59055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1" name="Oval 4681"/>
                          <wps:cNvSpPr/>
                          <wps:spPr>
                            <a:xfrm>
                              <a:off x="1690687" y="4429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2" name="Oval 4682"/>
                          <wps:cNvSpPr/>
                          <wps:spPr>
                            <a:xfrm>
                              <a:off x="1162050" y="3476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3" name="Oval 4683"/>
                          <wps:cNvSpPr/>
                          <wps:spPr>
                            <a:xfrm>
                              <a:off x="1376362" y="47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4" name="Oval 4684"/>
                          <wps:cNvSpPr/>
                          <wps:spPr>
                            <a:xfrm>
                              <a:off x="1266825" y="4286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5" name="Oval 4685"/>
                          <wps:cNvSpPr/>
                          <wps:spPr>
                            <a:xfrm>
                              <a:off x="647700" y="6810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6" name="Oval 4686"/>
                          <wps:cNvSpPr/>
                          <wps:spPr>
                            <a:xfrm>
                              <a:off x="623887" y="5715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7" name="Oval 4687"/>
                          <wps:cNvSpPr/>
                          <wps:spPr>
                            <a:xfrm>
                              <a:off x="838200" y="44767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8" name="Oval 4688"/>
                          <wps:cNvSpPr/>
                          <wps:spPr>
                            <a:xfrm>
                              <a:off x="1090612" y="4238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9" name="Oval 4689"/>
                          <wps:cNvSpPr/>
                          <wps:spPr>
                            <a:xfrm>
                              <a:off x="985837" y="37147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0" name="Oval 4690"/>
                          <wps:cNvSpPr/>
                          <wps:spPr>
                            <a:xfrm>
                              <a:off x="1181100" y="24765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1" name="Oval 4691"/>
                          <wps:cNvSpPr/>
                          <wps:spPr>
                            <a:xfrm>
                              <a:off x="1852612" y="4048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2" name="Oval 4692"/>
                          <wps:cNvSpPr/>
                          <wps:spPr>
                            <a:xfrm>
                              <a:off x="1347787" y="5810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3" name="Oval 4693"/>
                          <wps:cNvSpPr/>
                          <wps:spPr>
                            <a:xfrm>
                              <a:off x="1209675" y="5476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4" name="Oval 4694"/>
                          <wps:cNvSpPr/>
                          <wps:spPr>
                            <a:xfrm>
                              <a:off x="1419225" y="4238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5" name="Oval 4695"/>
                          <wps:cNvSpPr/>
                          <wps:spPr>
                            <a:xfrm>
                              <a:off x="1676400" y="4048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6" name="Oval 4696"/>
                          <wps:cNvSpPr/>
                          <wps:spPr>
                            <a:xfrm>
                              <a:off x="1571625" y="3476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7" name="Oval 4697"/>
                          <wps:cNvSpPr/>
                          <wps:spPr>
                            <a:xfrm>
                              <a:off x="1781175" y="2238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8" name="Oval 4698"/>
                          <wps:cNvSpPr/>
                          <wps:spPr>
                            <a:xfrm>
                              <a:off x="376237" y="9477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9" name="Oval 4699"/>
                          <wps:cNvSpPr/>
                          <wps:spPr>
                            <a:xfrm>
                              <a:off x="271462" y="8905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0" name="Oval 4700"/>
                          <wps:cNvSpPr/>
                          <wps:spPr>
                            <a:xfrm>
                              <a:off x="485775" y="7715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1" name="Oval 4701"/>
                          <wps:cNvSpPr/>
                          <wps:spPr>
                            <a:xfrm>
                              <a:off x="1152525" y="89535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2" name="Oval 4702"/>
                          <wps:cNvSpPr/>
                          <wps:spPr>
                            <a:xfrm>
                              <a:off x="628650" y="11049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3" name="Oval 4703"/>
                          <wps:cNvSpPr/>
                          <wps:spPr>
                            <a:xfrm>
                              <a:off x="490537" y="10715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4" name="Oval 4704"/>
                          <wps:cNvSpPr/>
                          <wps:spPr>
                            <a:xfrm>
                              <a:off x="704850" y="9477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5" name="Oval 4705"/>
                          <wps:cNvSpPr/>
                          <wps:spPr>
                            <a:xfrm>
                              <a:off x="957262" y="9239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6" name="Oval 4706"/>
                          <wps:cNvSpPr/>
                          <wps:spPr>
                            <a:xfrm>
                              <a:off x="852487" y="8715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7" name="Oval 4707"/>
                          <wps:cNvSpPr/>
                          <wps:spPr>
                            <a:xfrm>
                              <a:off x="1066800" y="7477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8" name="Oval 4708"/>
                          <wps:cNvSpPr/>
                          <wps:spPr>
                            <a:xfrm>
                              <a:off x="542925" y="4333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9" name="Oval 4709"/>
                          <wps:cNvSpPr/>
                          <wps:spPr>
                            <a:xfrm>
                              <a:off x="752475" y="3095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0" name="Oval 4710"/>
                          <wps:cNvSpPr/>
                          <wps:spPr>
                            <a:xfrm>
                              <a:off x="642937" y="7334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1" name="Oval 4711"/>
                          <wps:cNvSpPr/>
                          <wps:spPr>
                            <a:xfrm>
                              <a:off x="104775" y="9858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2" name="Oval 4712"/>
                          <wps:cNvSpPr/>
                          <wps:spPr>
                            <a:xfrm>
                              <a:off x="0" y="8763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3" name="Oval 4713"/>
                          <wps:cNvSpPr/>
                          <wps:spPr>
                            <a:xfrm>
                              <a:off x="214312" y="75247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4" name="Oval 4714"/>
                          <wps:cNvSpPr/>
                          <wps:spPr>
                            <a:xfrm>
                              <a:off x="466725" y="7286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5" name="Oval 4715"/>
                          <wps:cNvSpPr/>
                          <wps:spPr>
                            <a:xfrm>
                              <a:off x="361950" y="67627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6" name="Oval 4716"/>
                          <wps:cNvSpPr/>
                          <wps:spPr>
                            <a:xfrm>
                              <a:off x="509587" y="5857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7" name="Oval 4717"/>
                          <wps:cNvSpPr/>
                          <wps:spPr>
                            <a:xfrm>
                              <a:off x="1228725" y="7096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8" name="Oval 4718"/>
                          <wps:cNvSpPr/>
                          <wps:spPr>
                            <a:xfrm>
                              <a:off x="723900" y="8858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9" name="Oval 4719"/>
                          <wps:cNvSpPr/>
                          <wps:spPr>
                            <a:xfrm>
                              <a:off x="585787" y="8524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0" name="Oval 4720"/>
                          <wps:cNvSpPr/>
                          <wps:spPr>
                            <a:xfrm>
                              <a:off x="795337" y="7286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1" name="Oval 4721"/>
                          <wps:cNvSpPr/>
                          <wps:spPr>
                            <a:xfrm>
                              <a:off x="1052512" y="7096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2" name="Oval 4722"/>
                          <wps:cNvSpPr/>
                          <wps:spPr>
                            <a:xfrm>
                              <a:off x="947737" y="6524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3" name="Oval 4723"/>
                          <wps:cNvSpPr/>
                          <wps:spPr>
                            <a:xfrm>
                              <a:off x="1157287" y="5286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4" name="Oval 4724"/>
                          <wps:cNvSpPr/>
                          <wps:spPr>
                            <a:xfrm>
                              <a:off x="1228725" y="9525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5" name="Oval 4725"/>
                          <wps:cNvSpPr/>
                          <wps:spPr>
                            <a:xfrm>
                              <a:off x="1123950" y="9001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6" name="Oval 4726"/>
                          <wps:cNvSpPr/>
                          <wps:spPr>
                            <a:xfrm>
                              <a:off x="1338262" y="7762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7" name="Oval 4727"/>
                          <wps:cNvSpPr/>
                          <wps:spPr>
                            <a:xfrm>
                              <a:off x="1990725" y="93345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8" name="Oval 4728"/>
                          <wps:cNvSpPr/>
                          <wps:spPr>
                            <a:xfrm>
                              <a:off x="1485900" y="11096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9" name="Oval 4729"/>
                          <wps:cNvSpPr/>
                          <wps:spPr>
                            <a:xfrm>
                              <a:off x="1347787" y="10763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0" name="Oval 4730"/>
                          <wps:cNvSpPr/>
                          <wps:spPr>
                            <a:xfrm>
                              <a:off x="1557337" y="9525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1" name="Oval 4731"/>
                          <wps:cNvSpPr/>
                          <wps:spPr>
                            <a:xfrm>
                              <a:off x="1814512" y="9286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2" name="Oval 4732"/>
                          <wps:cNvSpPr/>
                          <wps:spPr>
                            <a:xfrm>
                              <a:off x="1709737" y="8763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3" name="Oval 4733"/>
                          <wps:cNvSpPr/>
                          <wps:spPr>
                            <a:xfrm>
                              <a:off x="1919287" y="6572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4" name="Oval 4734"/>
                          <wps:cNvSpPr/>
                          <wps:spPr>
                            <a:xfrm>
                              <a:off x="1395412" y="43815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5" name="Oval 4735"/>
                          <wps:cNvSpPr/>
                          <wps:spPr>
                            <a:xfrm>
                              <a:off x="1609725" y="3143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6" name="Oval 4736"/>
                          <wps:cNvSpPr/>
                          <wps:spPr>
                            <a:xfrm>
                              <a:off x="1500187" y="7381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7" name="Oval 4737"/>
                          <wps:cNvSpPr/>
                          <wps:spPr>
                            <a:xfrm>
                              <a:off x="962025" y="9906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8" name="Oval 4738"/>
                          <wps:cNvSpPr/>
                          <wps:spPr>
                            <a:xfrm>
                              <a:off x="857250" y="8810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9" name="Oval 4739"/>
                          <wps:cNvSpPr/>
                          <wps:spPr>
                            <a:xfrm>
                              <a:off x="1071562" y="7572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0" name="Oval 4740"/>
                          <wps:cNvSpPr/>
                          <wps:spPr>
                            <a:xfrm>
                              <a:off x="1323975" y="7381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1" name="Oval 4741"/>
                          <wps:cNvSpPr/>
                          <wps:spPr>
                            <a:xfrm>
                              <a:off x="1219200" y="6810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2" name="Oval 4742"/>
                          <wps:cNvSpPr/>
                          <wps:spPr>
                            <a:xfrm>
                              <a:off x="1433512" y="5572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3" name="Oval 4743"/>
                          <wps:cNvSpPr/>
                          <wps:spPr>
                            <a:xfrm>
                              <a:off x="2081212" y="71437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4" name="Oval 4744"/>
                          <wps:cNvSpPr/>
                          <wps:spPr>
                            <a:xfrm>
                              <a:off x="1576387" y="7953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5" name="Oval 4745"/>
                          <wps:cNvSpPr/>
                          <wps:spPr>
                            <a:xfrm>
                              <a:off x="1438275" y="85725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6" name="Oval 4746"/>
                          <wps:cNvSpPr/>
                          <wps:spPr>
                            <a:xfrm>
                              <a:off x="1652587" y="7334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7" name="Oval 4747"/>
                          <wps:cNvSpPr/>
                          <wps:spPr>
                            <a:xfrm>
                              <a:off x="1905000" y="71437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8" name="Oval 4748"/>
                          <wps:cNvSpPr/>
                          <wps:spPr>
                            <a:xfrm>
                              <a:off x="1800225" y="6572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9" name="Oval 4749"/>
                          <wps:cNvSpPr/>
                          <wps:spPr>
                            <a:xfrm>
                              <a:off x="2014537" y="5334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0" name="Oval 4750"/>
                          <wps:cNvSpPr/>
                          <wps:spPr>
                            <a:xfrm>
                              <a:off x="714375" y="63817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1" name="Oval 4751"/>
                          <wps:cNvSpPr/>
                          <wps:spPr>
                            <a:xfrm>
                              <a:off x="609600" y="5857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2" name="Oval 4752"/>
                          <wps:cNvSpPr/>
                          <wps:spPr>
                            <a:xfrm>
                              <a:off x="823912" y="4619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3" name="Oval 4753"/>
                          <wps:cNvSpPr/>
                          <wps:spPr>
                            <a:xfrm>
                              <a:off x="1471612" y="6191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4" name="Oval 4754"/>
                          <wps:cNvSpPr/>
                          <wps:spPr>
                            <a:xfrm>
                              <a:off x="966787" y="7953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5" name="Oval 4755"/>
                          <wps:cNvSpPr/>
                          <wps:spPr>
                            <a:xfrm>
                              <a:off x="828675" y="7620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6" name="Oval 4756"/>
                          <wps:cNvSpPr/>
                          <wps:spPr>
                            <a:xfrm>
                              <a:off x="1042987" y="63817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7" name="Oval 4757"/>
                          <wps:cNvSpPr/>
                          <wps:spPr>
                            <a:xfrm>
                              <a:off x="1295400" y="6143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8" name="Oval 4758"/>
                          <wps:cNvSpPr/>
                          <wps:spPr>
                            <a:xfrm>
                              <a:off x="1190625" y="6143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9" name="Oval 4759"/>
                          <wps:cNvSpPr/>
                          <wps:spPr>
                            <a:xfrm>
                              <a:off x="1404937" y="43815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0" name="Oval 4760"/>
                          <wps:cNvSpPr/>
                          <wps:spPr>
                            <a:xfrm>
                              <a:off x="881062" y="1238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1" name="Oval 4761"/>
                          <wps:cNvSpPr/>
                          <wps:spPr>
                            <a:xfrm>
                              <a:off x="1090612" y="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2" name="Oval 4762"/>
                          <wps:cNvSpPr/>
                          <wps:spPr>
                            <a:xfrm>
                              <a:off x="981075" y="4238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3" name="Oval 4763"/>
                          <wps:cNvSpPr/>
                          <wps:spPr>
                            <a:xfrm>
                              <a:off x="447675" y="67627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4" name="Oval 4764"/>
                          <wps:cNvSpPr/>
                          <wps:spPr>
                            <a:xfrm>
                              <a:off x="342900" y="56673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5" name="Oval 4765"/>
                          <wps:cNvSpPr/>
                          <wps:spPr>
                            <a:xfrm>
                              <a:off x="552450" y="4429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6" name="Oval 4766"/>
                          <wps:cNvSpPr/>
                          <wps:spPr>
                            <a:xfrm>
                              <a:off x="809625" y="4238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7" name="Oval 4767"/>
                          <wps:cNvSpPr/>
                          <wps:spPr>
                            <a:xfrm>
                              <a:off x="704850" y="36671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8" name="Oval 4768"/>
                          <wps:cNvSpPr/>
                          <wps:spPr>
                            <a:xfrm>
                              <a:off x="914400" y="242888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9" name="Oval 4769"/>
                          <wps:cNvSpPr/>
                          <wps:spPr>
                            <a:xfrm>
                              <a:off x="1566862" y="40005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0" name="Oval 4770"/>
                          <wps:cNvSpPr/>
                          <wps:spPr>
                            <a:xfrm>
                              <a:off x="1062037" y="576263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1" name="Oval 4771"/>
                          <wps:cNvSpPr/>
                          <wps:spPr>
                            <a:xfrm>
                              <a:off x="923925" y="5429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2" name="Oval 4772"/>
                          <wps:cNvSpPr/>
                          <wps:spPr>
                            <a:xfrm>
                              <a:off x="1171575" y="4191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3" name="Oval 4773"/>
                          <wps:cNvSpPr/>
                          <wps:spPr>
                            <a:xfrm>
                              <a:off x="1390650" y="40005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4" name="Oval 4774"/>
                          <wps:cNvSpPr/>
                          <wps:spPr>
                            <a:xfrm>
                              <a:off x="1285875" y="342900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5" name="Oval 4775"/>
                          <wps:cNvSpPr/>
                          <wps:spPr>
                            <a:xfrm>
                              <a:off x="1495425" y="21907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6" name="Oval 4776"/>
                          <wps:cNvSpPr/>
                          <wps:spPr>
                            <a:xfrm>
                              <a:off x="114300" y="13049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7" name="Oval 4777"/>
                          <wps:cNvSpPr/>
                          <wps:spPr>
                            <a:xfrm>
                              <a:off x="180975" y="1457325"/>
                              <a:ext cx="45085" cy="46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4778" name="Group 477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>
                        <a:xfrm>
                          <a:off x="7619" y="0"/>
                          <a:ext cx="3690622" cy="4427855"/>
                          <a:chOff x="7051" y="0"/>
                          <a:chExt cx="3415276" cy="4172960"/>
                        </a:xfrm>
                      </wpg:grpSpPr>
                      <wps:wsp>
                        <wps:cNvPr id="4779" name="Right Brace 4779"/>
                        <wps:cNvSpPr/>
                        <wps:spPr>
                          <a:xfrm>
                            <a:off x="2470852" y="982501"/>
                            <a:ext cx="951475" cy="2181739"/>
                          </a:xfrm>
                          <a:prstGeom prst="rightBrace">
                            <a:avLst>
                              <a:gd name="adj1" fmla="val 33585"/>
                              <a:gd name="adj2" fmla="val 50000"/>
                            </a:avLst>
                          </a:prstGeom>
                          <a:grpFill/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0" name="Right Brace 4780"/>
                        <wps:cNvSpPr/>
                        <wps:spPr>
                          <a:xfrm flipH="1">
                            <a:off x="7051" y="982501"/>
                            <a:ext cx="951475" cy="2181739"/>
                          </a:xfrm>
                          <a:prstGeom prst="rightBrace">
                            <a:avLst>
                              <a:gd name="adj1" fmla="val 33585"/>
                              <a:gd name="adj2" fmla="val 50000"/>
                            </a:avLst>
                          </a:prstGeom>
                          <a:grpFill/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1" name="Right Brace 4781"/>
                        <wps:cNvSpPr/>
                        <wps:spPr>
                          <a:xfrm rot="16200000" flipH="1">
                            <a:off x="1195215" y="2658901"/>
                            <a:ext cx="1048760" cy="1979357"/>
                          </a:xfrm>
                          <a:prstGeom prst="rightBrace">
                            <a:avLst>
                              <a:gd name="adj1" fmla="val 33585"/>
                              <a:gd name="adj2" fmla="val 50000"/>
                            </a:avLst>
                          </a:prstGeom>
                          <a:grpFill/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2" name="Right Brace 4782"/>
                        <wps:cNvSpPr/>
                        <wps:spPr>
                          <a:xfrm rot="5400000" flipH="1">
                            <a:off x="1175450" y="-465299"/>
                            <a:ext cx="1048760" cy="1979357"/>
                          </a:xfrm>
                          <a:prstGeom prst="rightBrace">
                            <a:avLst>
                              <a:gd name="adj1" fmla="val 33585"/>
                              <a:gd name="adj2" fmla="val 50000"/>
                            </a:avLst>
                          </a:prstGeom>
                          <a:grpFill/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E31BCA" id="Group 1" o:spid="_x0000_s1026" alt="&quot;&quot;" style="position:absolute;margin-left:-8.65pt;margin-top:28.6pt;width:340pt;height:418pt;z-index:251656192;mso-width-relative:margin;mso-height-relative:margin" coordorigin="76" coordsize="36906,4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">
              <v:group id="Group 2" o:spid="_x0000_s1027" alt="&quot;&quot;" style="position:absolute;left:1354;top:846;width:34119;height:42183" coordsize="34118,4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3" o:spid="_x0000_s1028" style="position:absolute;top:444;width:34118;height:41739" coordsize="30056,3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4" o:spid="_x0000_s1029" type="#_x0000_t88" style="position:absolute;left:21674;top:7833;width:8382;height:17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" adj="3487" strokecolor="#9ad3d9 [1941]" strokeweight=".5pt">
                    <v:stroke joinstyle="miter"/>
                  </v:shape>
                  <v:shape id="Right Brace 5" o:spid="_x0000_s1030" type="#_x0000_t88" style="position:absolute;top:7833;width:8382;height:1743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" adj="3487" strokecolor="#9ad3d9 [1941]" strokeweight=".5pt">
                    <v:stroke joinstyle="miter"/>
                  </v:shape>
                  <v:shape id="Right Brace 6" o:spid="_x0000_s1031" type="#_x0000_t88" style="position:absolute;left:11007;top:20448;width:8382;height:1743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" adj="3487" strokecolor="#9ad3d9 [1941]" strokeweight=".5pt">
                    <v:stroke joinstyle="miter"/>
                  </v:shape>
                  <v:shape id="Right Brace 7" o:spid="_x0000_s1032" type="#_x0000_t88" style="position:absolute;left:10753;top:-4528;width:8382;height:1743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" adj="3487" strokecolor="#9ad3d9 [1941]" strokeweight=".5pt">
                    <v:stroke joinstyle="miter"/>
                  </v:shape>
                </v:group>
                <v:rect id="Rectangle 8" o:spid="_x0000_s1033" style="position:absolute;left:8890;top:10223;width:16340;height:22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" fillcolor="#9ad3d9 [1941]" stroked="f" strokeweight="1pt"/>
                <v:oval id="Oval 9" o:spid="_x0000_s1034" style="position:absolute;left:5715;top:18097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" fillcolor="white [3212]" stroked="f" strokeweight="1pt">
                  <v:stroke joinstyle="miter"/>
                </v:oval>
                <v:oval id="Oval 10" o:spid="_x0000_s1035" style="position:absolute;left:27749;top:25590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2j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hl19kAD2/AAAA//8DAFBLAQItABQABgAIAAAAIQDb4fbL7gAAAIUBAAATAAAAAAAA&#10;AAAAAAAAAAAAAABbQ29udGVudF9UeXBlc10ueG1sUEsBAi0AFAAGAAgAAAAhAFr0LFu/AAAAFQEA&#10;AAsAAAAAAAAAAAAAAAAAHwEAAF9yZWxzLy5yZWxzUEsBAi0AFAAGAAgAAAAhAPyibaPHAAAA2wAA&#10;AA8AAAAAAAAAAAAAAAAABwIAAGRycy9kb3ducmV2LnhtbFBLBQYAAAAAAwADALcAAAD7AgAAAAA=&#10;" fillcolor="white [3212]" stroked="f" strokeweight="1pt">
                  <v:stroke joinstyle="miter"/>
                </v:oval>
                <v:oval id="Oval 11" o:spid="_x0000_s1036" style="position:absolute;left:29464;top:20510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white [3212]" stroked="f" strokeweight="1pt">
                  <v:stroke joinstyle="miter"/>
                </v:oval>
                <v:oval id="Oval 12" o:spid="_x0000_s1037" style="position:absolute;left:5969;top:23114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" fillcolor="white [3212]" stroked="f" strokeweight="1pt">
                  <v:stroke joinstyle="miter"/>
                </v:oval>
                <v:oval id="Oval 13" o:spid="_x0000_s1038" style="position:absolute;left:4508;top:21653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" fillcolor="white [3212]" stroked="f" strokeweight="1pt">
                  <v:stroke joinstyle="miter"/>
                </v:oval>
                <v:oval id="Oval 14" o:spid="_x0000_s1039" style="position:absolute;left:5651;top:25463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" fillcolor="white [3212]" stroked="f" strokeweight="1pt">
                  <v:stroke joinstyle="miter"/>
                </v:oval>
                <v:oval id="Oval 15" o:spid="_x0000_s1040" style="position:absolute;left:5905;top:28702;width:457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" fillcolor="white [3212]" stroked="f" strokeweight="1pt">
                  <v:stroke joinstyle="miter"/>
                </v:oval>
                <v:oval id="Oval 16" o:spid="_x0000_s1041" style="position:absolute;left:6794;top:16700;width:457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" fillcolor="white [3212]" stroked="f" strokeweight="1pt">
                  <v:stroke joinstyle="miter"/>
                </v:oval>
                <v:oval id="Oval 17" o:spid="_x0000_s1042" style="position:absolute;left:5715;top:15557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" fillcolor="white [3212]" stroked="f" strokeweight="1pt">
                  <v:stroke joinstyle="miter"/>
                </v:oval>
                <v:oval id="Oval 19" o:spid="_x0000_s1043" style="position:absolute;left:7874;top:14351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" fillcolor="white [3212]" stroked="f" strokeweight="1pt">
                  <v:stroke joinstyle="miter"/>
                </v:oval>
                <v:oval id="Oval 20" o:spid="_x0000_s1044" style="position:absolute;left:6731;top:19939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" fillcolor="white [3212]" stroked="f" strokeweight="1pt">
                  <v:stroke joinstyle="miter"/>
                </v:oval>
                <v:oval id="Oval 21" o:spid="_x0000_s1045" style="position:absolute;left:10795;top:13144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" fillcolor="white [3212]" stroked="f" strokeweight="1pt">
                  <v:stroke joinstyle="miter"/>
                </v:oval>
                <v:oval id="Oval 22" o:spid="_x0000_s1046" style="position:absolute;left:9715;top:12065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" fillcolor="white [3212]" stroked="f" strokeweight="1pt">
                  <v:stroke joinstyle="miter"/>
                </v:oval>
                <v:oval id="Oval 23" o:spid="_x0000_s1047" style="position:absolute;left:11874;top:11112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  <v:stroke joinstyle="miter"/>
                </v:oval>
                <v:oval id="Oval 24" o:spid="_x0000_s1048" style="position:absolute;left:9398;top:13271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" fillcolor="white [3212]" stroked="f" strokeweight="1pt">
                  <v:stroke joinstyle="miter"/>
                </v:oval>
                <v:oval id="Oval 25" o:spid="_x0000_s1049" style="position:absolute;left:14414;top:11176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" fillcolor="white [3212]" stroked="f" strokeweight="1pt">
                  <v:stroke joinstyle="miter"/>
                </v:oval>
                <v:oval id="Oval 26" o:spid="_x0000_s1050" style="position:absolute;left:13335;top:10033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" fillcolor="white [3212]" stroked="f" strokeweight="1pt">
                  <v:stroke joinstyle="miter"/>
                </v:oval>
                <v:oval id="Oval 27" o:spid="_x0000_s1051" style="position:absolute;left:15494;top:9207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" fillcolor="white [3212]" stroked="f" strokeweight="1pt">
                  <v:stroke joinstyle="miter"/>
                </v:oval>
                <v:oval id="Oval 29" o:spid="_x0000_s1052" style="position:absolute;left:27495;top:16637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" fillcolor="white [3212]" stroked="f" strokeweight="1pt">
                  <v:stroke joinstyle="miter"/>
                </v:oval>
                <v:oval id="Oval 4160" o:spid="_x0000_s1053" style="position:absolute;left:22860;top:9842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" fillcolor="white [3212]" stroked="f" strokeweight="1pt">
                  <v:stroke joinstyle="miter"/>
                </v:oval>
                <v:oval id="Oval 4161" o:spid="_x0000_s1054" style="position:absolute;left:21844;top:8699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" fillcolor="white [3212]" stroked="f" strokeweight="1pt">
                  <v:stroke joinstyle="miter"/>
                </v:oval>
                <v:oval id="Oval 4162" o:spid="_x0000_s1055" style="position:absolute;left:23685;top:749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" fillcolor="white [3212]" stroked="f" strokeweight="1pt">
                  <v:stroke joinstyle="miter"/>
                </v:oval>
                <v:oval id="Oval 4163" o:spid="_x0000_s1056" style="position:absolute;left:8001;top:12573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" fillcolor="white [3212]" stroked="f" strokeweight="1pt">
                  <v:stroke joinstyle="miter"/>
                </v:oval>
                <v:oval id="Oval 4164" o:spid="_x0000_s1057" style="position:absolute;left:6921;top:11493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" fillcolor="white [3212]" stroked="f" strokeweight="1pt">
                  <v:stroke joinstyle="miter"/>
                </v:oval>
                <v:oval id="Oval 4165" o:spid="_x0000_s1058" style="position:absolute;left:9080;top:10287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" fillcolor="white [3212]" stroked="f" strokeweight="1pt">
                  <v:stroke joinstyle="miter"/>
                </v:oval>
                <v:oval id="Oval 4166" o:spid="_x0000_s1059" style="position:absolute;left:9334;top:15240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" fillcolor="white [3212]" stroked="f" strokeweight="1pt">
                  <v:stroke joinstyle="miter"/>
                </v:oval>
                <v:oval id="Oval 4167" o:spid="_x0000_s1060" style="position:absolute;left:11620;top:1003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" fillcolor="white [3212]" stroked="f" strokeweight="1pt">
                  <v:stroke joinstyle="miter"/>
                </v:oval>
                <v:oval id="Oval 4168" o:spid="_x0000_s1061" style="position:absolute;left:10541;top:9461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" fillcolor="white [3212]" stroked="f" strokeweight="1pt">
                  <v:stroke joinstyle="miter"/>
                </v:oval>
                <v:oval id="Oval 4169" o:spid="_x0000_s1062" style="position:absolute;left:12700;top:8255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" fillcolor="white [3212]" stroked="f" strokeweight="1pt">
                  <v:stroke joinstyle="miter"/>
                </v:oval>
                <v:oval id="Oval 4634" o:spid="_x0000_s1063" style="position:absolute;left:17780;top:11874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" fillcolor="white [3212]" stroked="f" strokeweight="1pt">
                  <v:stroke joinstyle="miter"/>
                </v:oval>
                <v:oval id="Oval 4665" o:spid="_x0000_s1064" style="position:absolute;left:20066;top:9271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" fillcolor="white [3212]" stroked="f" strokeweight="1pt">
                  <v:stroke joinstyle="miter"/>
                </v:oval>
                <v:oval id="Oval 4666" o:spid="_x0000_s1065" style="position:absolute;left:19050;top:8128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" fillcolor="white [3212]" stroked="f" strokeweight="1pt">
                  <v:stroke joinstyle="miter"/>
                </v:oval>
                <v:oval id="Oval 4667" o:spid="_x0000_s1066" style="position:absolute;left:21145;top:6921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" fillcolor="white [3212]" stroked="f" strokeweight="1pt">
                  <v:stroke joinstyle="miter"/>
                </v:oval>
                <v:oval id="Oval 4668" o:spid="_x0000_s1067" style="position:absolute;left:20066;top:11176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" fillcolor="white [3212]" stroked="f" strokeweight="1pt">
                  <v:stroke joinstyle="miter"/>
                </v:oval>
                <v:oval id="Oval 4669" o:spid="_x0000_s1068" style="position:absolute;left:14668;top:13716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" fillcolor="white [3212]" stroked="f" strokeweight="1pt">
                  <v:stroke joinstyle="miter"/>
                </v:oval>
                <v:oval id="Oval 4670" o:spid="_x0000_s1069" style="position:absolute;left:13652;top:1257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" fillcolor="white [3212]" stroked="f" strokeweight="1pt">
                  <v:stroke joinstyle="miter"/>
                </v:oval>
                <v:oval id="Oval 4671" o:spid="_x0000_s1070" style="position:absolute;left:15748;top:11366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" fillcolor="white [3212]" stroked="f" strokeweight="1pt">
                  <v:stroke joinstyle="miter"/>
                </v:oval>
                <v:oval id="Oval 3429" o:spid="_x0000_s1071" style="position:absolute;left:18288;top:11112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" fillcolor="white [3212]" stroked="f" strokeweight="1pt">
                  <v:stroke joinstyle="miter"/>
                </v:oval>
                <v:oval id="Oval 3430" o:spid="_x0000_s1072" style="position:absolute;left:17272;top:10604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" fillcolor="white [3212]" stroked="f" strokeweight="1pt">
                  <v:stroke joinstyle="miter"/>
                </v:oval>
                <v:oval id="Oval 3431" o:spid="_x0000_s1073" style="position:absolute;left:19367;top:9334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" fillcolor="white [3212]" stroked="f" strokeweight="1pt">
                  <v:stroke joinstyle="miter"/>
                </v:oval>
                <v:oval id="Oval 3432" o:spid="_x0000_s1074" style="position:absolute;left:25908;top:10922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" fillcolor="white [3212]" stroked="f" strokeweight="1pt">
                  <v:stroke joinstyle="miter"/>
                </v:oval>
                <v:oval id="Oval 3433" o:spid="_x0000_s1075" style="position:absolute;left:20828;top:12700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" fillcolor="white [3212]" stroked="f" strokeweight="1pt">
                  <v:stroke joinstyle="miter"/>
                </v:oval>
                <v:oval id="Oval 3434" o:spid="_x0000_s1076" style="position:absolute;left:19431;top:12382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" fillcolor="white [3212]" stroked="f" strokeweight="1pt">
                  <v:stroke joinstyle="miter"/>
                </v:oval>
                <v:oval id="Oval 3441" o:spid="_x0000_s1077" style="position:absolute;left:21590;top:11112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" fillcolor="white [3212]" stroked="f" strokeweight="1pt">
                  <v:stroke joinstyle="miter"/>
                </v:oval>
                <v:oval id="Oval 3442" o:spid="_x0000_s1078" style="position:absolute;left:24130;top:10922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" fillcolor="white [3212]" stroked="f" strokeweight="1pt">
                  <v:stroke joinstyle="miter"/>
                </v:oval>
                <v:oval id="Oval 3443" o:spid="_x0000_s1079" style="position:absolute;left:23050;top:10350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" fillcolor="white [3212]" stroked="f" strokeweight="1pt">
                  <v:stroke joinstyle="miter"/>
                </v:oval>
                <v:oval id="Oval 3504" o:spid="_x0000_s1080" style="position:absolute;left:25209;top:9144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" fillcolor="white [3212]" stroked="f" strokeweight="1pt">
                  <v:stroke joinstyle="miter"/>
                </v:oval>
                <v:oval id="Oval 3520" o:spid="_x0000_s1081" style="position:absolute;left:12636;top:5588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" fillcolor="white [3212]" stroked="f" strokeweight="1pt">
                  <v:stroke joinstyle="miter"/>
                </v:oval>
                <v:oval id="Oval 3521" o:spid="_x0000_s1082" style="position:absolute;left:14795;top:4381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" fillcolor="white [3212]" stroked="f" strokeweight="1pt">
                  <v:stroke joinstyle="miter"/>
                </v:oval>
                <v:oval id="Oval 3522" o:spid="_x0000_s1083" style="position:absolute;left:13716;top:8636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" fillcolor="white [3212]" stroked="f" strokeweight="1pt">
                  <v:stroke joinstyle="miter"/>
                </v:oval>
                <v:oval id="Oval 3523" o:spid="_x0000_s1084" style="position:absolute;left:8318;top:11176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" fillcolor="white [3212]" stroked="f" strokeweight="1pt">
                  <v:stroke joinstyle="miter"/>
                </v:oval>
                <v:oval id="Oval 3524" o:spid="_x0000_s1085" style="position:absolute;left:7302;top:1003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" fillcolor="white [3212]" stroked="f" strokeweight="1pt">
                  <v:stroke joinstyle="miter"/>
                </v:oval>
                <v:oval id="Oval 3525" o:spid="_x0000_s1086" style="position:absolute;left:9398;top:8826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" fillcolor="white [3212]" stroked="f" strokeweight="1pt">
                  <v:stroke joinstyle="miter"/>
                </v:oval>
                <v:oval id="Oval 3526" o:spid="_x0000_s1087" style="position:absolute;left:11938;top:8636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" fillcolor="white [3212]" stroked="f" strokeweight="1pt">
                  <v:stroke joinstyle="miter"/>
                </v:oval>
                <v:oval id="Oval 3527" o:spid="_x0000_s1088" style="position:absolute;left:10922;top:8064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" fillcolor="white [3212]" stroked="f" strokeweight="1pt">
                  <v:stroke joinstyle="miter"/>
                </v:oval>
                <v:oval id="Oval 3528" o:spid="_x0000_s1089" style="position:absolute;left:13398;top:6858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" fillcolor="white [3212]" stroked="f" strokeweight="1pt">
                  <v:stroke joinstyle="miter"/>
                </v:oval>
                <v:oval id="Oval 3529" o:spid="_x0000_s1090" style="position:absolute;left:19494;top:8382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" fillcolor="white [3212]" stroked="f" strokeweight="1pt">
                  <v:stroke joinstyle="miter"/>
                </v:oval>
                <v:oval id="Oval 3530" o:spid="_x0000_s1091" style="position:absolute;left:14478;top:10414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" fillcolor="white [3212]" stroked="f" strokeweight="1pt">
                  <v:stroke joinstyle="miter"/>
                </v:oval>
                <v:oval id="Oval 3531" o:spid="_x0000_s1092" style="position:absolute;left:13081;top:9525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" fillcolor="white [3212]" stroked="f" strokeweight="1pt">
                  <v:stroke joinstyle="miter"/>
                </v:oval>
                <v:oval id="Oval 3532" o:spid="_x0000_s1093" style="position:absolute;left:15240;top:8636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" fillcolor="white [3212]" stroked="f" strokeweight="1pt">
                  <v:stroke joinstyle="miter"/>
                </v:oval>
                <v:oval id="Oval 3533" o:spid="_x0000_s1094" style="position:absolute;left:17780;top:8382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" fillcolor="white [3212]" stroked="f" strokeweight="1pt">
                  <v:stroke joinstyle="miter"/>
                </v:oval>
                <v:oval id="Oval 3534" o:spid="_x0000_s1095" style="position:absolute;left:16700;top:7810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" fillcolor="white [3212]" stroked="f" strokeweight="1pt">
                  <v:stroke joinstyle="miter"/>
                </v:oval>
                <v:oval id="Oval 3535" o:spid="_x0000_s1096" style="position:absolute;left:19431;top:6604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" fillcolor="white [3212]" stroked="f" strokeweight="1pt">
                  <v:stroke joinstyle="miter"/>
                </v:oval>
                <v:oval id="Oval 3536" o:spid="_x0000_s1097" style="position:absolute;left:15748;top:2222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" fillcolor="white [3212]" stroked="f" strokeweight="1pt">
                  <v:stroke joinstyle="miter"/>
                </v:oval>
                <v:oval id="Oval 3537" o:spid="_x0000_s1098" style="position:absolute;left:14605;top:6477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" fillcolor="white [3212]" stroked="f" strokeweight="1pt">
                  <v:stroke joinstyle="miter"/>
                </v:oval>
                <v:oval id="Oval 3538" o:spid="_x0000_s1099" style="position:absolute;left:9207;top:8255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" fillcolor="white [3212]" stroked="f" strokeweight="1pt">
                  <v:stroke joinstyle="miter"/>
                </v:oval>
                <v:oval id="Oval 3539" o:spid="_x0000_s1100" style="position:absolute;left:8191;top:7874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" fillcolor="white [3212]" stroked="f" strokeweight="1pt">
                  <v:stroke joinstyle="miter"/>
                </v:oval>
                <v:oval id="Oval 3540" o:spid="_x0000_s1101" style="position:absolute;left:10350;top:6667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" fillcolor="white [3212]" stroked="f" strokeweight="1pt">
                  <v:stroke joinstyle="miter"/>
                </v:oval>
                <v:oval id="Oval 3541" o:spid="_x0000_s1102" style="position:absolute;left:12890;top:6413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" fillcolor="white [3212]" stroked="f" strokeweight="1pt">
                  <v:stroke joinstyle="miter"/>
                </v:oval>
                <v:oval id="Oval 3542" o:spid="_x0000_s1103" style="position:absolute;left:11811;top:5905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" fillcolor="white [3212]" stroked="f" strokeweight="1pt">
                  <v:stroke joinstyle="miter"/>
                </v:oval>
                <v:oval id="Oval 3543" o:spid="_x0000_s1104" style="position:absolute;left:13970;top:4635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" fillcolor="white [3212]" stroked="f" strokeweight="1pt">
                  <v:stroke joinstyle="miter"/>
                </v:oval>
                <v:oval id="Oval 3544" o:spid="_x0000_s1105" style="position:absolute;left:20447;top:6223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" fillcolor="white [3212]" stroked="f" strokeweight="1pt">
                  <v:stroke joinstyle="miter"/>
                </v:oval>
                <v:oval id="Oval 3545" o:spid="_x0000_s1106" style="position:absolute;left:15430;top:8001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" fillcolor="white [3212]" stroked="f" strokeweight="1pt">
                  <v:stroke joinstyle="miter"/>
                </v:oval>
                <v:oval id="Oval 3571" o:spid="_x0000_s1107" style="position:absolute;left:14033;top:7620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" fillcolor="white [3212]" stroked="f" strokeweight="1pt">
                  <v:stroke joinstyle="miter"/>
                </v:oval>
                <v:oval id="Oval 3575" o:spid="_x0000_s1108" style="position:absolute;left:16129;top:6413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" fillcolor="white [3212]" stroked="f" strokeweight="1pt">
                  <v:stroke joinstyle="miter"/>
                </v:oval>
                <v:oval id="Oval 3578" o:spid="_x0000_s1109" style="position:absolute;left:18669;top:6223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" fillcolor="white [3212]" stroked="f" strokeweight="1pt">
                  <v:stroke joinstyle="miter"/>
                </v:oval>
                <v:oval id="Oval 3579" o:spid="_x0000_s1110" style="position:absolute;left:17653;top:5397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" fillcolor="white [3212]" stroked="f" strokeweight="1pt">
                  <v:stroke joinstyle="miter"/>
                </v:oval>
                <v:oval id="Oval 3580" o:spid="_x0000_s1111" style="position:absolute;left:19748;top:4445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" fillcolor="white [3212]" stroked="f" strokeweight="1pt">
                  <v:stroke joinstyle="miter"/>
                </v:oval>
                <v:oval id="Oval 3581" o:spid="_x0000_s1112" style="position:absolute;left:19875;top:10795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" fillcolor="white [3212]" stroked="f" strokeweight="1pt">
                  <v:stroke joinstyle="miter"/>
                </v:oval>
                <v:oval id="Oval 3583" o:spid="_x0000_s1113" style="position:absolute;left:18859;top:10223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" fillcolor="white [3212]" stroked="f" strokeweight="1pt">
                  <v:stroke joinstyle="miter"/>
                </v:oval>
                <v:oval id="Oval 3590" o:spid="_x0000_s1114" style="position:absolute;left:20955;top:9017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" fillcolor="white [3212]" stroked="f" strokeweight="1pt">
                  <v:stroke joinstyle="miter"/>
                </v:oval>
                <v:oval id="Oval 3591" o:spid="_x0000_s1115" style="position:absolute;left:27495;top:10604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" fillcolor="white [3212]" stroked="f" strokeweight="1pt">
                  <v:stroke joinstyle="miter"/>
                </v:oval>
                <v:oval id="Oval 3592" o:spid="_x0000_s1116" style="position:absolute;left:22415;top:12382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" fillcolor="white [3212]" stroked="f" strokeweight="1pt">
                  <v:stroke joinstyle="miter"/>
                </v:oval>
                <v:oval id="Oval 3594" o:spid="_x0000_s1117" style="position:absolute;left:21082;top:12001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" fillcolor="white [3212]" stroked="f" strokeweight="1pt">
                  <v:stroke joinstyle="miter"/>
                </v:oval>
                <v:oval id="Oval 3595" o:spid="_x0000_s1118" style="position:absolute;left:23177;top:10795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" fillcolor="white [3212]" stroked="f" strokeweight="1pt">
                  <v:stroke joinstyle="miter"/>
                </v:oval>
                <v:oval id="Oval 3596" o:spid="_x0000_s1119" style="position:absolute;left:25717;top:10541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" fillcolor="white [3212]" stroked="f" strokeweight="1pt">
                  <v:stroke joinstyle="miter"/>
                </v:oval>
                <v:oval id="Oval 3597" o:spid="_x0000_s1120" style="position:absolute;left:24701;top:1003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" fillcolor="white [3212]" stroked="f" strokeweight="1pt">
                  <v:stroke joinstyle="miter"/>
                </v:oval>
                <v:oval id="Oval 3938" o:spid="_x0000_s1121" style="position:absolute;left:26797;top:8763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" fillcolor="white [3212]" stroked="f" strokeweight="1pt">
                  <v:stroke joinstyle="miter"/>
                </v:oval>
                <v:oval id="Oval 3939" o:spid="_x0000_s1122" style="position:absolute;left:21526;top:5588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" fillcolor="white [3212]" stroked="f" strokeweight="1pt">
                  <v:stroke joinstyle="miter"/>
                </v:oval>
                <v:oval id="Oval 3940" o:spid="_x0000_s1123" style="position:absolute;left:23685;top:4381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" fillcolor="white [3212]" stroked="f" strokeweight="1pt">
                  <v:stroke joinstyle="miter"/>
                </v:oval>
                <v:oval id="Oval 3941" o:spid="_x0000_s1124" style="position:absolute;left:22606;top:8001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" fillcolor="white [3212]" stroked="f" strokeweight="1pt">
                  <v:stroke joinstyle="miter"/>
                </v:oval>
                <v:oval id="Oval 3942" o:spid="_x0000_s1125" style="position:absolute;left:17208;top:11176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" fillcolor="white [3212]" stroked="f" strokeweight="1pt">
                  <v:stroke joinstyle="miter"/>
                </v:oval>
                <v:oval id="Oval 3943" o:spid="_x0000_s1126" style="position:absolute;left:16192;top:1003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" fillcolor="white [3212]" stroked="f" strokeweight="1pt">
                  <v:stroke joinstyle="miter"/>
                </v:oval>
                <v:oval id="Oval 3944" o:spid="_x0000_s1127" style="position:absolute;left:18288;top:8826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" fillcolor="white [3212]" stroked="f" strokeweight="1pt">
                  <v:stroke joinstyle="miter"/>
                </v:oval>
                <v:oval id="Oval 3945" o:spid="_x0000_s1128" style="position:absolute;left:20828;top:8636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" fillcolor="white [3212]" stroked="f" strokeweight="1pt">
                  <v:stroke joinstyle="miter"/>
                </v:oval>
                <v:oval id="Oval 3946" o:spid="_x0000_s1129" style="position:absolute;left:19812;top:8064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" fillcolor="white [3212]" stroked="f" strokeweight="1pt">
                  <v:stroke joinstyle="miter"/>
                </v:oval>
                <v:oval id="Oval 3947" o:spid="_x0000_s1130" style="position:absolute;left:21907;top:6858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" fillcolor="white [3212]" stroked="f" strokeweight="1pt">
                  <v:stroke joinstyle="miter"/>
                </v:oval>
                <v:oval id="Oval 3948" o:spid="_x0000_s1131" style="position:absolute;left:28384;top:8382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" fillcolor="white [3212]" stroked="f" strokeweight="1pt">
                  <v:stroke joinstyle="miter"/>
                </v:oval>
                <v:oval id="Oval 3949" o:spid="_x0000_s1132" style="position:absolute;left:23368;top:10160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" fillcolor="white [3212]" stroked="f" strokeweight="1pt">
                  <v:stroke joinstyle="miter"/>
                </v:oval>
                <v:oval id="Oval 3950" o:spid="_x0000_s1133" style="position:absolute;left:21971;top:9842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" fillcolor="white [3212]" stroked="f" strokeweight="1pt">
                  <v:stroke joinstyle="miter"/>
                </v:oval>
                <v:oval id="Oval 3951" o:spid="_x0000_s1134" style="position:absolute;left:24130;top:8636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" fillcolor="white [3212]" stroked="f" strokeweight="1pt">
                  <v:stroke joinstyle="miter"/>
                </v:oval>
                <v:oval id="Oval 3952" o:spid="_x0000_s1135" style="position:absolute;left:26670;top:8382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" fillcolor="white [3212]" stroked="f" strokeweight="1pt">
                  <v:stroke joinstyle="miter"/>
                </v:oval>
                <v:oval id="Oval 3953" o:spid="_x0000_s1136" style="position:absolute;left:25590;top:7810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" fillcolor="white [3212]" stroked="f" strokeweight="1pt">
                  <v:stroke joinstyle="miter"/>
                </v:oval>
                <v:oval id="Oval 3954" o:spid="_x0000_s1137" style="position:absolute;left:26733;top:13716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" fillcolor="white [3212]" stroked="f" strokeweight="1pt">
                  <v:stroke joinstyle="miter"/>
                </v:oval>
                <v:oval id="Oval 3955" o:spid="_x0000_s1138" style="position:absolute;left:25717;top:13144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" fillcolor="white [3212]" stroked="f" strokeweight="1pt">
                  <v:stroke joinstyle="miter"/>
                </v:oval>
                <v:oval id="Oval 3956" o:spid="_x0000_s1139" style="position:absolute;left:27813;top:11938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" fillcolor="white [3212]" stroked="f" strokeweight="1pt">
                  <v:stroke joinstyle="miter"/>
                </v:oval>
                <v:oval id="Oval 3957" o:spid="_x0000_s1140" style="position:absolute;left:29273;top:15240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" fillcolor="white [3212]" stroked="f" strokeweight="1pt">
                  <v:stroke joinstyle="miter"/>
                </v:oval>
                <v:oval id="Oval 3958" o:spid="_x0000_s1141" style="position:absolute;left:27876;top:14922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" fillcolor="white [3212]" stroked="f" strokeweight="1pt">
                  <v:stroke joinstyle="miter"/>
                </v:oval>
                <v:oval id="Oval 3959" o:spid="_x0000_s1142" style="position:absolute;left:28384;top:8509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" fillcolor="white [3212]" stroked="f" strokeweight="1pt">
                  <v:stroke joinstyle="miter"/>
                </v:oval>
                <v:oval id="Oval 3960" o:spid="_x0000_s1143" style="position:absolute;left:29464;top:11493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" fillcolor="white [3212]" stroked="f" strokeweight="1pt">
                  <v:stroke joinstyle="miter"/>
                </v:oval>
                <v:oval id="Oval 3961" o:spid="_x0000_s1144" style="position:absolute;left:24066;top:14033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" fillcolor="white [3212]" stroked="f" strokeweight="1pt">
                  <v:stroke joinstyle="miter"/>
                </v:oval>
                <v:oval id="Oval 3962" o:spid="_x0000_s1145" style="position:absolute;left:22987;top:12954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" fillcolor="white [3212]" stroked="f" strokeweight="1pt">
                  <v:stroke joinstyle="miter"/>
                </v:oval>
                <v:oval id="Oval 3963" o:spid="_x0000_s1146" style="position:absolute;left:25146;top:11747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" fillcolor="white [3212]" stroked="f" strokeweight="1pt">
                  <v:stroke joinstyle="miter"/>
                </v:oval>
                <v:oval id="Oval 3964" o:spid="_x0000_s1147" style="position:absolute;left:27686;top:11493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" fillcolor="white [3212]" stroked="f" strokeweight="1pt">
                  <v:stroke joinstyle="miter"/>
                </v:oval>
                <v:oval id="Oval 3965" o:spid="_x0000_s1148" style="position:absolute;left:26606;top:10922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" fillcolor="white [3212]" stroked="f" strokeweight="1pt">
                  <v:stroke joinstyle="miter"/>
                </v:oval>
                <v:oval id="Oval 3966" o:spid="_x0000_s1149" style="position:absolute;left:28829;top:12700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" fillcolor="white [3212]" stroked="f" strokeweight="1pt">
                  <v:stroke joinstyle="miter"/>
                </v:oval>
                <v:oval id="Oval 3967" o:spid="_x0000_s1150" style="position:absolute;left:15049;top:5461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" fillcolor="white [3212]" stroked="f" strokeweight="1pt">
                  <v:stroke joinstyle="miter"/>
                </v:oval>
                <v:oval id="Oval 4672" o:spid="_x0000_s1151" style="position:absolute;left:14033;top:5842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" fillcolor="white [3212]" stroked="f" strokeweight="1pt">
                  <v:stroke joinstyle="miter"/>
                </v:oval>
                <v:group id="Group 4673" o:spid="_x0000_s1152" style="position:absolute;left:5080;width:21262;height:15036" coordsize="21262,1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8Gi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kOoa/N+EJyOUvAAAA//8DAFBLAQItABQABgAIAAAAIQDb4fbL7gAAAIUBAAATAAAAAAAA&#10;AAAAAAAAAAAAAABbQ29udGVudF9UeXBlc10ueG1sUEsBAi0AFAAGAAgAAAAhAFr0LFu/AAAAFQEA&#10;AAsAAAAAAAAAAAAAAAAAHwEAAF9yZWxzLy5yZWxzUEsBAi0AFAAGAAgAAAAhAPq7waLHAAAA3QAA&#10;AA8AAAAAAAAAAAAAAAAABwIAAGRycy9kb3ducmV2LnhtbFBLBQYAAAAAAwADALcAAAD7AgAAAAA=&#10;">
                  <v:oval id="Oval 4674" o:spid="_x0000_s1153" style="position:absolute;left:11049;top:4667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" fillcolor="white [3212]" stroked="f" strokeweight="1pt">
                    <v:stroke joinstyle="miter"/>
                  </v:oval>
                  <v:oval id="Oval 4675" o:spid="_x0000_s1154" style="position:absolute;left:17573;top:6238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" fillcolor="white [3212]" stroked="f" strokeweight="1pt">
                    <v:stroke joinstyle="miter"/>
                  </v:oval>
                  <v:oval id="Oval 4676" o:spid="_x0000_s1155" style="position:absolute;left:12525;top:8001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" fillcolor="white [3212]" stroked="f" strokeweight="1pt">
                    <v:stroke joinstyle="miter"/>
                  </v:oval>
                  <v:oval id="Oval 4677" o:spid="_x0000_s1156" style="position:absolute;left:11144;top:7858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" fillcolor="white [3212]" stroked="f" strokeweight="1pt">
                    <v:stroke joinstyle="miter"/>
                  </v:oval>
                  <v:oval id="Oval 4678" o:spid="_x0000_s1157" style="position:absolute;left:13287;top:6619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" fillcolor="white [3212]" stroked="f" strokeweight="1pt">
                    <v:stroke joinstyle="miter"/>
                  </v:oval>
                  <v:oval id="Oval 4679" o:spid="_x0000_s1158" style="position:absolute;left:15811;top:6191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" fillcolor="white [3212]" stroked="f" strokeweight="1pt">
                    <v:stroke joinstyle="miter"/>
                  </v:oval>
                  <v:oval id="Oval 4680" o:spid="_x0000_s1159" style="position:absolute;left:18288;top:5905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" fillcolor="white [3212]" stroked="f" strokeweight="1pt">
                    <v:stroke joinstyle="miter"/>
                  </v:oval>
                  <v:oval id="Oval 4681" o:spid="_x0000_s1160" style="position:absolute;left:16906;top:4429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" fillcolor="white [3212]" stroked="f" strokeweight="1pt">
                    <v:stroke joinstyle="miter"/>
                  </v:oval>
                  <v:oval id="Oval 4682" o:spid="_x0000_s1161" style="position:absolute;left:11620;top:3476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" fillcolor="white [3212]" stroked="f" strokeweight="1pt">
                    <v:stroke joinstyle="miter"/>
                  </v:oval>
                  <v:oval id="Oval 4683" o:spid="_x0000_s1162" style="position:absolute;left:13763;top:47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" fillcolor="white [3212]" stroked="f" strokeweight="1pt">
                    <v:stroke joinstyle="miter"/>
                  </v:oval>
                  <v:oval id="Oval 4684" o:spid="_x0000_s1163" style="position:absolute;left:12668;top:4286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" fillcolor="white [3212]" stroked="f" strokeweight="1pt">
                    <v:stroke joinstyle="miter"/>
                  </v:oval>
                  <v:oval id="Oval 4685" o:spid="_x0000_s1164" style="position:absolute;left:6477;top:6810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" fillcolor="white [3212]" stroked="f" strokeweight="1pt">
                    <v:stroke joinstyle="miter"/>
                  </v:oval>
                  <v:oval id="Oval 4686" o:spid="_x0000_s1165" style="position:absolute;left:6238;top:5715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" fillcolor="white [3212]" stroked="f" strokeweight="1pt">
                    <v:stroke joinstyle="miter"/>
                  </v:oval>
                  <v:oval id="Oval 4687" o:spid="_x0000_s1166" style="position:absolute;left:8382;top:4476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" fillcolor="white [3212]" stroked="f" strokeweight="1pt">
                    <v:stroke joinstyle="miter"/>
                  </v:oval>
                  <v:oval id="Oval 4688" o:spid="_x0000_s1167" style="position:absolute;left:10906;top:4238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" fillcolor="white [3212]" stroked="f" strokeweight="1pt">
                    <v:stroke joinstyle="miter"/>
                  </v:oval>
                  <v:oval id="Oval 4689" o:spid="_x0000_s1168" style="position:absolute;left:9858;top:3714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" fillcolor="white [3212]" stroked="f" strokeweight="1pt">
                    <v:stroke joinstyle="miter"/>
                  </v:oval>
                  <v:oval id="Oval 4690" o:spid="_x0000_s1169" style="position:absolute;left:11811;top:2476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" fillcolor="white [3212]" stroked="f" strokeweight="1pt">
                    <v:stroke joinstyle="miter"/>
                  </v:oval>
                  <v:oval id="Oval 4691" o:spid="_x0000_s1170" style="position:absolute;left:18526;top:4048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" fillcolor="white [3212]" stroked="f" strokeweight="1pt">
                    <v:stroke joinstyle="miter"/>
                  </v:oval>
                  <v:oval id="Oval 4692" o:spid="_x0000_s1171" style="position:absolute;left:13477;top:5810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" fillcolor="white [3212]" stroked="f" strokeweight="1pt">
                    <v:stroke joinstyle="miter"/>
                  </v:oval>
                  <v:oval id="Oval 4693" o:spid="_x0000_s1172" style="position:absolute;left:12096;top:5476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" fillcolor="white [3212]" stroked="f" strokeweight="1pt">
                    <v:stroke joinstyle="miter"/>
                  </v:oval>
                  <v:oval id="Oval 4694" o:spid="_x0000_s1173" style="position:absolute;left:14192;top:4238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" fillcolor="white [3212]" stroked="f" strokeweight="1pt">
                    <v:stroke joinstyle="miter"/>
                  </v:oval>
                  <v:oval id="Oval 4695" o:spid="_x0000_s1174" style="position:absolute;left:16764;top:4048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" fillcolor="white [3212]" stroked="f" strokeweight="1pt">
                    <v:stroke joinstyle="miter"/>
                  </v:oval>
                  <v:oval id="Oval 4696" o:spid="_x0000_s1175" style="position:absolute;left:15716;top:3476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" fillcolor="white [3212]" stroked="f" strokeweight="1pt">
                    <v:stroke joinstyle="miter"/>
                  </v:oval>
                  <v:oval id="Oval 4697" o:spid="_x0000_s1176" style="position:absolute;left:17811;top:2238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" fillcolor="white [3212]" stroked="f" strokeweight="1pt">
                    <v:stroke joinstyle="miter"/>
                  </v:oval>
                  <v:oval id="Oval 4698" o:spid="_x0000_s1177" style="position:absolute;left:3762;top:9477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" fillcolor="white [3212]" stroked="f" strokeweight="1pt">
                    <v:stroke joinstyle="miter"/>
                  </v:oval>
                  <v:oval id="Oval 4699" o:spid="_x0000_s1178" style="position:absolute;left:2714;top:8905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" fillcolor="white [3212]" stroked="f" strokeweight="1pt">
                    <v:stroke joinstyle="miter"/>
                  </v:oval>
                  <v:oval id="Oval 4700" o:spid="_x0000_s1179" style="position:absolute;left:4857;top:7715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" fillcolor="white [3212]" stroked="f" strokeweight="1pt">
                    <v:stroke joinstyle="miter"/>
                  </v:oval>
                  <v:oval id="Oval 4701" o:spid="_x0000_s1180" style="position:absolute;left:11525;top:8953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" fillcolor="white [3212]" stroked="f" strokeweight="1pt">
                    <v:stroke joinstyle="miter"/>
                  </v:oval>
                  <v:oval id="Oval 4702" o:spid="_x0000_s1181" style="position:absolute;left:6286;top:11049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" fillcolor="white [3212]" stroked="f" strokeweight="1pt">
                    <v:stroke joinstyle="miter"/>
                  </v:oval>
                  <v:oval id="Oval 4703" o:spid="_x0000_s1182" style="position:absolute;left:4905;top:10715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" fillcolor="white [3212]" stroked="f" strokeweight="1pt">
                    <v:stroke joinstyle="miter"/>
                  </v:oval>
                  <v:oval id="Oval 4704" o:spid="_x0000_s1183" style="position:absolute;left:7048;top:9477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" fillcolor="white [3212]" stroked="f" strokeweight="1pt">
                    <v:stroke joinstyle="miter"/>
                  </v:oval>
                  <v:oval id="Oval 4705" o:spid="_x0000_s1184" style="position:absolute;left:9572;top:9239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" fillcolor="white [3212]" stroked="f" strokeweight="1pt">
                    <v:stroke joinstyle="miter"/>
                  </v:oval>
                  <v:oval id="Oval 4706" o:spid="_x0000_s1185" style="position:absolute;left:8524;top:8715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" fillcolor="white [3212]" stroked="f" strokeweight="1pt">
                    <v:stroke joinstyle="miter"/>
                  </v:oval>
                  <v:oval id="Oval 4707" o:spid="_x0000_s1186" style="position:absolute;left:10668;top:7477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" fillcolor="white [3212]" stroked="f" strokeweight="1pt">
                    <v:stroke joinstyle="miter"/>
                  </v:oval>
                  <v:oval id="Oval 4708" o:spid="_x0000_s1187" style="position:absolute;left:5429;top:4333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" fillcolor="white [3212]" stroked="f" strokeweight="1pt">
                    <v:stroke joinstyle="miter"/>
                  </v:oval>
                  <v:oval id="Oval 4709" o:spid="_x0000_s1188" style="position:absolute;left:7524;top:3095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" fillcolor="white [3212]" stroked="f" strokeweight="1pt">
                    <v:stroke joinstyle="miter"/>
                  </v:oval>
                  <v:oval id="Oval 4710" o:spid="_x0000_s1189" style="position:absolute;left:6429;top:7334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" fillcolor="white [3212]" stroked="f" strokeweight="1pt">
                    <v:stroke joinstyle="miter"/>
                  </v:oval>
                  <v:oval id="Oval 4711" o:spid="_x0000_s1190" style="position:absolute;left:1047;top:9858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" fillcolor="white [3212]" stroked="f" strokeweight="1pt">
                    <v:stroke joinstyle="miter"/>
                  </v:oval>
                  <v:oval id="Oval 4712" o:spid="_x0000_s1191" style="position:absolute;top:8763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" fillcolor="white [3212]" stroked="f" strokeweight="1pt">
                    <v:stroke joinstyle="miter"/>
                  </v:oval>
                  <v:oval id="Oval 4713" o:spid="_x0000_s1192" style="position:absolute;left:2143;top:7524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" fillcolor="white [3212]" stroked="f" strokeweight="1pt">
                    <v:stroke joinstyle="miter"/>
                  </v:oval>
                  <v:oval id="Oval 4714" o:spid="_x0000_s1193" style="position:absolute;left:4667;top:7286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" fillcolor="white [3212]" stroked="f" strokeweight="1pt">
                    <v:stroke joinstyle="miter"/>
                  </v:oval>
                  <v:oval id="Oval 4715" o:spid="_x0000_s1194" style="position:absolute;left:3619;top:6762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" fillcolor="white [3212]" stroked="f" strokeweight="1pt">
                    <v:stroke joinstyle="miter"/>
                  </v:oval>
                  <v:oval id="Oval 4716" o:spid="_x0000_s1195" style="position:absolute;left:5095;top:5857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" fillcolor="white [3212]" stroked="f" strokeweight="1pt">
                    <v:stroke joinstyle="miter"/>
                  </v:oval>
                  <v:oval id="Oval 4717" o:spid="_x0000_s1196" style="position:absolute;left:12287;top:7096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" fillcolor="white [3212]" stroked="f" strokeweight="1pt">
                    <v:stroke joinstyle="miter"/>
                  </v:oval>
                  <v:oval id="Oval 4718" o:spid="_x0000_s1197" style="position:absolute;left:7239;top:8858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" fillcolor="white [3212]" stroked="f" strokeweight="1pt">
                    <v:stroke joinstyle="miter"/>
                  </v:oval>
                  <v:oval id="Oval 4719" o:spid="_x0000_s1198" style="position:absolute;left:5857;top:8524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" fillcolor="white [3212]" stroked="f" strokeweight="1pt">
                    <v:stroke joinstyle="miter"/>
                  </v:oval>
                  <v:oval id="Oval 4720" o:spid="_x0000_s1199" style="position:absolute;left:7953;top:7286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" fillcolor="white [3212]" stroked="f" strokeweight="1pt">
                    <v:stroke joinstyle="miter"/>
                  </v:oval>
                  <v:oval id="Oval 4721" o:spid="_x0000_s1200" style="position:absolute;left:10525;top:7096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" fillcolor="white [3212]" stroked="f" strokeweight="1pt">
                    <v:stroke joinstyle="miter"/>
                  </v:oval>
                  <v:oval id="Oval 4722" o:spid="_x0000_s1201" style="position:absolute;left:9477;top:6524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" fillcolor="white [3212]" stroked="f" strokeweight="1pt">
                    <v:stroke joinstyle="miter"/>
                  </v:oval>
                  <v:oval id="Oval 4723" o:spid="_x0000_s1202" style="position:absolute;left:11572;top:5286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" fillcolor="white [3212]" stroked="f" strokeweight="1pt">
                    <v:stroke joinstyle="miter"/>
                  </v:oval>
                  <v:oval id="Oval 4724" o:spid="_x0000_s1203" style="position:absolute;left:12287;top:9525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" fillcolor="white [3212]" stroked="f" strokeweight="1pt">
                    <v:stroke joinstyle="miter"/>
                  </v:oval>
                  <v:oval id="Oval 4725" o:spid="_x0000_s1204" style="position:absolute;left:11239;top:9001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" fillcolor="white [3212]" stroked="f" strokeweight="1pt">
                    <v:stroke joinstyle="miter"/>
                  </v:oval>
                  <v:oval id="Oval 4726" o:spid="_x0000_s1205" style="position:absolute;left:13382;top:7762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" fillcolor="white [3212]" stroked="f" strokeweight="1pt">
                    <v:stroke joinstyle="miter"/>
                  </v:oval>
                  <v:oval id="Oval 4727" o:spid="_x0000_s1206" style="position:absolute;left:19907;top:9334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" fillcolor="white [3212]" stroked="f" strokeweight="1pt">
                    <v:stroke joinstyle="miter"/>
                  </v:oval>
                  <v:oval id="Oval 4728" o:spid="_x0000_s1207" style="position:absolute;left:14859;top:11096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" fillcolor="white [3212]" stroked="f" strokeweight="1pt">
                    <v:stroke joinstyle="miter"/>
                  </v:oval>
                  <v:oval id="Oval 4729" o:spid="_x0000_s1208" style="position:absolute;left:13477;top:1076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" fillcolor="white [3212]" stroked="f" strokeweight="1pt">
                    <v:stroke joinstyle="miter"/>
                  </v:oval>
                  <v:oval id="Oval 4730" o:spid="_x0000_s1209" style="position:absolute;left:15573;top:9525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" fillcolor="white [3212]" stroked="f" strokeweight="1pt">
                    <v:stroke joinstyle="miter"/>
                  </v:oval>
                  <v:oval id="Oval 4731" o:spid="_x0000_s1210" style="position:absolute;left:18145;top:9286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" fillcolor="white [3212]" stroked="f" strokeweight="1pt">
                    <v:stroke joinstyle="miter"/>
                  </v:oval>
                  <v:oval id="Oval 4732" o:spid="_x0000_s1211" style="position:absolute;left:17097;top:876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" fillcolor="white [3212]" stroked="f" strokeweight="1pt">
                    <v:stroke joinstyle="miter"/>
                  </v:oval>
                  <v:oval id="Oval 4733" o:spid="_x0000_s1212" style="position:absolute;left:19192;top:6572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" fillcolor="white [3212]" stroked="f" strokeweight="1pt">
                    <v:stroke joinstyle="miter"/>
                  </v:oval>
                  <v:oval id="Oval 4734" o:spid="_x0000_s1213" style="position:absolute;left:13954;top:4381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" fillcolor="white [3212]" stroked="f" strokeweight="1pt">
                    <v:stroke joinstyle="miter"/>
                  </v:oval>
                  <v:oval id="Oval 4735" o:spid="_x0000_s1214" style="position:absolute;left:16097;top:314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" fillcolor="white [3212]" stroked="f" strokeweight="1pt">
                    <v:stroke joinstyle="miter"/>
                  </v:oval>
                  <v:oval id="Oval 4736" o:spid="_x0000_s1215" style="position:absolute;left:15001;top:7381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" fillcolor="white [3212]" stroked="f" strokeweight="1pt">
                    <v:stroke joinstyle="miter"/>
                  </v:oval>
                  <v:oval id="Oval 4737" o:spid="_x0000_s1216" style="position:absolute;left:9620;top:9906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" fillcolor="white [3212]" stroked="f" strokeweight="1pt">
                    <v:stroke joinstyle="miter"/>
                  </v:oval>
                  <v:oval id="Oval 4738" o:spid="_x0000_s1217" style="position:absolute;left:8572;top:8810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" fillcolor="white [3212]" stroked="f" strokeweight="1pt">
                    <v:stroke joinstyle="miter"/>
                  </v:oval>
                  <v:oval id="Oval 4739" o:spid="_x0000_s1218" style="position:absolute;left:10715;top:7572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" fillcolor="white [3212]" stroked="f" strokeweight="1pt">
                    <v:stroke joinstyle="miter"/>
                  </v:oval>
                  <v:oval id="Oval 4740" o:spid="_x0000_s1219" style="position:absolute;left:13239;top:7381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" fillcolor="white [3212]" stroked="f" strokeweight="1pt">
                    <v:stroke joinstyle="miter"/>
                  </v:oval>
                  <v:oval id="Oval 4741" o:spid="_x0000_s1220" style="position:absolute;left:12192;top:6810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" fillcolor="white [3212]" stroked="f" strokeweight="1pt">
                    <v:stroke joinstyle="miter"/>
                  </v:oval>
                  <v:oval id="Oval 4742" o:spid="_x0000_s1221" style="position:absolute;left:14335;top:5572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" fillcolor="white [3212]" stroked="f" strokeweight="1pt">
                    <v:stroke joinstyle="miter"/>
                  </v:oval>
                  <v:oval id="Oval 4743" o:spid="_x0000_s1222" style="position:absolute;left:20812;top:7143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" fillcolor="white [3212]" stroked="f" strokeweight="1pt">
                    <v:stroke joinstyle="miter"/>
                  </v:oval>
                  <v:oval id="Oval 4744" o:spid="_x0000_s1223" style="position:absolute;left:15763;top:795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" fillcolor="white [3212]" stroked="f" strokeweight="1pt">
                    <v:stroke joinstyle="miter"/>
                  </v:oval>
                  <v:oval id="Oval 4745" o:spid="_x0000_s1224" style="position:absolute;left:14382;top:8572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" fillcolor="white [3212]" stroked="f" strokeweight="1pt">
                    <v:stroke joinstyle="miter"/>
                  </v:oval>
                  <v:oval id="Oval 4746" o:spid="_x0000_s1225" style="position:absolute;left:16525;top:7334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" fillcolor="white [3212]" stroked="f" strokeweight="1pt">
                    <v:stroke joinstyle="miter"/>
                  </v:oval>
                  <v:oval id="Oval 4747" o:spid="_x0000_s1226" style="position:absolute;left:19050;top:7143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" fillcolor="white [3212]" stroked="f" strokeweight="1pt">
                    <v:stroke joinstyle="miter"/>
                  </v:oval>
                  <v:oval id="Oval 4748" o:spid="_x0000_s1227" style="position:absolute;left:18002;top:6572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" fillcolor="white [3212]" stroked="f" strokeweight="1pt">
                    <v:stroke joinstyle="miter"/>
                  </v:oval>
                  <v:oval id="Oval 4749" o:spid="_x0000_s1228" style="position:absolute;left:20145;top:5334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" fillcolor="white [3212]" stroked="f" strokeweight="1pt">
                    <v:stroke joinstyle="miter"/>
                  </v:oval>
                  <v:oval id="Oval 4750" o:spid="_x0000_s1229" style="position:absolute;left:7143;top:6381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" fillcolor="white [3212]" stroked="f" strokeweight="1pt">
                    <v:stroke joinstyle="miter"/>
                  </v:oval>
                  <v:oval id="Oval 4751" o:spid="_x0000_s1230" style="position:absolute;left:6096;top:5857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" fillcolor="white [3212]" stroked="f" strokeweight="1pt">
                    <v:stroke joinstyle="miter"/>
                  </v:oval>
                  <v:oval id="Oval 4752" o:spid="_x0000_s1231" style="position:absolute;left:8239;top:4619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" fillcolor="white [3212]" stroked="f" strokeweight="1pt">
                    <v:stroke joinstyle="miter"/>
                  </v:oval>
                  <v:oval id="Oval 4753" o:spid="_x0000_s1232" style="position:absolute;left:14716;top:6191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" fillcolor="white [3212]" stroked="f" strokeweight="1pt">
                    <v:stroke joinstyle="miter"/>
                  </v:oval>
                  <v:oval id="Oval 4754" o:spid="_x0000_s1233" style="position:absolute;left:9667;top:795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" fillcolor="white [3212]" stroked="f" strokeweight="1pt">
                    <v:stroke joinstyle="miter"/>
                  </v:oval>
                  <v:oval id="Oval 4755" o:spid="_x0000_s1234" style="position:absolute;left:8286;top:7620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" fillcolor="white [3212]" stroked="f" strokeweight="1pt">
                    <v:stroke joinstyle="miter"/>
                  </v:oval>
                  <v:oval id="Oval 4756" o:spid="_x0000_s1235" style="position:absolute;left:10429;top:6381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" fillcolor="white [3212]" stroked="f" strokeweight="1pt">
                    <v:stroke joinstyle="miter"/>
                  </v:oval>
                  <v:oval id="Oval 4757" o:spid="_x0000_s1236" style="position:absolute;left:12954;top:6143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" fillcolor="white [3212]" stroked="f" strokeweight="1pt">
                    <v:stroke joinstyle="miter"/>
                  </v:oval>
                  <v:oval id="Oval 4758" o:spid="_x0000_s1237" style="position:absolute;left:11906;top:6143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" fillcolor="white [3212]" stroked="f" strokeweight="1pt">
                    <v:stroke joinstyle="miter"/>
                  </v:oval>
                  <v:oval id="Oval 4759" o:spid="_x0000_s1238" style="position:absolute;left:14049;top:4381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" fillcolor="white [3212]" stroked="f" strokeweight="1pt">
                    <v:stroke joinstyle="miter"/>
                  </v:oval>
                  <v:oval id="Oval 4760" o:spid="_x0000_s1239" style="position:absolute;left:8810;top:1238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" fillcolor="white [3212]" stroked="f" strokeweight="1pt">
                    <v:stroke joinstyle="miter"/>
                  </v:oval>
                  <v:oval id="Oval 4761" o:spid="_x0000_s1240" style="position:absolute;left:10906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" fillcolor="white [3212]" stroked="f" strokeweight="1pt">
                    <v:stroke joinstyle="miter"/>
                  </v:oval>
                  <v:oval id="Oval 4762" o:spid="_x0000_s1241" style="position:absolute;left:9810;top:4238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" fillcolor="white [3212]" stroked="f" strokeweight="1pt">
                    <v:stroke joinstyle="miter"/>
                  </v:oval>
                  <v:oval id="Oval 4763" o:spid="_x0000_s1242" style="position:absolute;left:4476;top:6762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" fillcolor="white [3212]" stroked="f" strokeweight="1pt">
                    <v:stroke joinstyle="miter"/>
                  </v:oval>
                  <v:oval id="Oval 4764" o:spid="_x0000_s1243" style="position:absolute;left:3429;top:5667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" fillcolor="white [3212]" stroked="f" strokeweight="1pt">
                    <v:stroke joinstyle="miter"/>
                  </v:oval>
                  <v:oval id="Oval 4765" o:spid="_x0000_s1244" style="position:absolute;left:5524;top:4429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" fillcolor="white [3212]" stroked="f" strokeweight="1pt">
                    <v:stroke joinstyle="miter"/>
                  </v:oval>
                  <v:oval id="Oval 4766" o:spid="_x0000_s1245" style="position:absolute;left:8096;top:4238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" fillcolor="white [3212]" stroked="f" strokeweight="1pt">
                    <v:stroke joinstyle="miter"/>
                  </v:oval>
                  <v:oval id="Oval 4767" o:spid="_x0000_s1246" style="position:absolute;left:7048;top:3667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" fillcolor="white [3212]" stroked="f" strokeweight="1pt">
                    <v:stroke joinstyle="miter"/>
                  </v:oval>
                  <v:oval id="Oval 4768" o:spid="_x0000_s1247" style="position:absolute;left:9144;top:2428;width:450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" fillcolor="white [3212]" stroked="f" strokeweight="1pt">
                    <v:stroke joinstyle="miter"/>
                  </v:oval>
                  <v:oval id="Oval 4769" o:spid="_x0000_s1248" style="position:absolute;left:15668;top:4000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" fillcolor="white [3212]" stroked="f" strokeweight="1pt">
                    <v:stroke joinstyle="miter"/>
                  </v:oval>
                  <v:oval id="Oval 4770" o:spid="_x0000_s1249" style="position:absolute;left:10620;top:5762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" fillcolor="white [3212]" stroked="f" strokeweight="1pt">
                    <v:stroke joinstyle="miter"/>
                  </v:oval>
                  <v:oval id="Oval 4771" o:spid="_x0000_s1250" style="position:absolute;left:9239;top:5429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" fillcolor="white [3212]" stroked="f" strokeweight="1pt">
                    <v:stroke joinstyle="miter"/>
                  </v:oval>
                  <v:oval id="Oval 4772" o:spid="_x0000_s1251" style="position:absolute;left:11715;top:4191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" fillcolor="white [3212]" stroked="f" strokeweight="1pt">
                    <v:stroke joinstyle="miter"/>
                  </v:oval>
                  <v:oval id="Oval 4773" o:spid="_x0000_s1252" style="position:absolute;left:13906;top:4000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" fillcolor="white [3212]" stroked="f" strokeweight="1pt">
                    <v:stroke joinstyle="miter"/>
                  </v:oval>
                  <v:oval id="Oval 4774" o:spid="_x0000_s1253" style="position:absolute;left:12858;top:3429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" fillcolor="white [3212]" stroked="f" strokeweight="1pt">
                    <v:stroke joinstyle="miter"/>
                  </v:oval>
                  <v:oval id="Oval 4775" o:spid="_x0000_s1254" style="position:absolute;left:14954;top:2190;width:451;height: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" fillcolor="white [3212]" stroked="f" strokeweight="1pt">
                    <v:stroke joinstyle="miter"/>
                  </v:oval>
                  <v:oval id="Oval 4776" o:spid="_x0000_s1255" style="position:absolute;left:1143;top:13049;width:450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" fillcolor="white [3212]" stroked="f" strokeweight="1pt">
                    <v:stroke joinstyle="miter"/>
                  </v:oval>
                  <v:oval id="Oval 4777" o:spid="_x0000_s1256" style="position:absolute;left:1809;top:14573;width:451;height: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" fillcolor="white [3212]" stroked="f" strokeweight="1pt">
                    <v:stroke joinstyle="miter"/>
                  </v:oval>
                </v:group>
              </v:group>
              <v:group id="Group 4778" o:spid="_x0000_s1257" alt="&quot;&quot;" style="position:absolute;left:76;width:36906;height:44278" coordorigin="70" coordsize="34152,4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">
                <o:lock v:ext="edit" aspectratio="t"/>
                <v:shape id="Right Brace 4779" o:spid="_x0000_s1258" type="#_x0000_t88" style="position:absolute;left:24708;top:9825;width:9515;height:21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" adj="3164" strokecolor="#9ad3d9 [1941]" strokeweight=".5pt">
                  <v:stroke joinstyle="miter"/>
                </v:shape>
                <v:shape id="Right Brace 4780" o:spid="_x0000_s1259" type="#_x0000_t88" style="position:absolute;left:70;top:9825;width:9515;height:218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" adj="3164" strokecolor="#9ad3d9 [1941]" strokeweight=".5pt">
                  <v:stroke joinstyle="miter"/>
                </v:shape>
                <v:shape id="Right Brace 4781" o:spid="_x0000_s1260" type="#_x0000_t88" style="position:absolute;left:11952;top:26589;width:10487;height:1979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" adj="3844" strokecolor="#9ad3d9 [1941]" strokeweight=".5pt">
                  <v:stroke joinstyle="miter"/>
                </v:shape>
                <v:shape id="Right Brace 4782" o:spid="_x0000_s1261" type="#_x0000_t88" style="position:absolute;left:11754;top:-4653;width:10487;height:19794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" adj="3844" strokecolor="#9ad3d9 [1941]" strokeweight=".5pt">
                  <v:stroke joinstyle="miter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39"/>
    <w:rsid w:val="000472E2"/>
    <w:rsid w:val="000750F3"/>
    <w:rsid w:val="000A39F7"/>
    <w:rsid w:val="000B59B4"/>
    <w:rsid w:val="000C3E4F"/>
    <w:rsid w:val="00131000"/>
    <w:rsid w:val="00131528"/>
    <w:rsid w:val="001C36D0"/>
    <w:rsid w:val="001C50F2"/>
    <w:rsid w:val="001D4268"/>
    <w:rsid w:val="00204E46"/>
    <w:rsid w:val="00252FFA"/>
    <w:rsid w:val="00277415"/>
    <w:rsid w:val="00303B2A"/>
    <w:rsid w:val="003C5EFD"/>
    <w:rsid w:val="003D1A39"/>
    <w:rsid w:val="003F0EA4"/>
    <w:rsid w:val="00537628"/>
    <w:rsid w:val="00584BA1"/>
    <w:rsid w:val="005E585F"/>
    <w:rsid w:val="006411B9"/>
    <w:rsid w:val="00647579"/>
    <w:rsid w:val="006A6F32"/>
    <w:rsid w:val="006B547D"/>
    <w:rsid w:val="00707BF1"/>
    <w:rsid w:val="00783894"/>
    <w:rsid w:val="007D3619"/>
    <w:rsid w:val="00851B53"/>
    <w:rsid w:val="00894696"/>
    <w:rsid w:val="009E389E"/>
    <w:rsid w:val="00A32A1F"/>
    <w:rsid w:val="00A64DEA"/>
    <w:rsid w:val="00AA4EDE"/>
    <w:rsid w:val="00AD55F3"/>
    <w:rsid w:val="00B265EE"/>
    <w:rsid w:val="00BA68DE"/>
    <w:rsid w:val="00BF6382"/>
    <w:rsid w:val="00C473DC"/>
    <w:rsid w:val="00C64462"/>
    <w:rsid w:val="00C71FFE"/>
    <w:rsid w:val="00C73880"/>
    <w:rsid w:val="00CF579F"/>
    <w:rsid w:val="00D0417D"/>
    <w:rsid w:val="00D66E18"/>
    <w:rsid w:val="00DA2338"/>
    <w:rsid w:val="00DE298F"/>
    <w:rsid w:val="00DF2159"/>
    <w:rsid w:val="00E05ABA"/>
    <w:rsid w:val="00E600F1"/>
    <w:rsid w:val="00E92610"/>
    <w:rsid w:val="00EE0A92"/>
    <w:rsid w:val="00EF16A1"/>
    <w:rsid w:val="00FA58B5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5D6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628"/>
  </w:style>
  <w:style w:type="paragraph" w:styleId="Footer">
    <w:name w:val="footer"/>
    <w:basedOn w:val="Normal"/>
    <w:link w:val="FooterChar"/>
    <w:uiPriority w:val="99"/>
    <w:semiHidden/>
    <w:rsid w:val="0013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628"/>
  </w:style>
  <w:style w:type="paragraph" w:styleId="Title">
    <w:name w:val="Title"/>
    <w:basedOn w:val="Normal"/>
    <w:next w:val="Normal"/>
    <w:link w:val="TitleChar"/>
    <w:uiPriority w:val="10"/>
    <w:qFormat/>
    <w:rsid w:val="006411B9"/>
    <w:pPr>
      <w:spacing w:after="0" w:line="700" w:lineRule="exact"/>
      <w:jc w:val="center"/>
    </w:pPr>
    <w:rPr>
      <w:b/>
      <w:color w:val="D02800" w:themeColor="accent4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6411B9"/>
    <w:rPr>
      <w:b/>
      <w:color w:val="D02800" w:themeColor="accent4"/>
      <w:sz w:val="82"/>
      <w:szCs w:val="8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1B9"/>
    <w:pPr>
      <w:spacing w:after="480" w:line="700" w:lineRule="exact"/>
      <w:jc w:val="center"/>
    </w:pPr>
    <w:rPr>
      <w:rFonts w:asciiTheme="majorHAnsi" w:hAnsiTheme="majorHAnsi"/>
      <w:b/>
      <w:color w:val="D02800" w:themeColor="accent4"/>
      <w:sz w:val="82"/>
      <w:szCs w:val="82"/>
    </w:rPr>
  </w:style>
  <w:style w:type="character" w:customStyle="1" w:styleId="SubtitleChar">
    <w:name w:val="Subtitle Char"/>
    <w:basedOn w:val="DefaultParagraphFont"/>
    <w:link w:val="Subtitle"/>
    <w:uiPriority w:val="11"/>
    <w:rsid w:val="006411B9"/>
    <w:rPr>
      <w:rFonts w:asciiTheme="majorHAnsi" w:hAnsiTheme="majorHAnsi"/>
      <w:b/>
      <w:color w:val="D02800" w:themeColor="accent4"/>
      <w:sz w:val="82"/>
      <w:szCs w:val="82"/>
    </w:rPr>
  </w:style>
  <w:style w:type="paragraph" w:styleId="Date">
    <w:name w:val="Date"/>
    <w:basedOn w:val="Normal"/>
    <w:next w:val="Normal"/>
    <w:link w:val="DateChar"/>
    <w:uiPriority w:val="99"/>
    <w:rsid w:val="006411B9"/>
    <w:pPr>
      <w:spacing w:after="0" w:line="300" w:lineRule="exact"/>
      <w:jc w:val="center"/>
    </w:pPr>
    <w:rPr>
      <w:color w:val="D02800" w:themeColor="accent4"/>
      <w:sz w:val="32"/>
    </w:rPr>
  </w:style>
  <w:style w:type="character" w:customStyle="1" w:styleId="DateChar">
    <w:name w:val="Date Char"/>
    <w:basedOn w:val="DefaultParagraphFont"/>
    <w:link w:val="Date"/>
    <w:uiPriority w:val="99"/>
    <w:rsid w:val="006411B9"/>
    <w:rPr>
      <w:color w:val="D02800" w:themeColor="accent4"/>
      <w:sz w:val="32"/>
    </w:rPr>
  </w:style>
  <w:style w:type="paragraph" w:customStyle="1" w:styleId="Address">
    <w:name w:val="Address"/>
    <w:basedOn w:val="Normal"/>
    <w:qFormat/>
    <w:rsid w:val="006411B9"/>
    <w:pPr>
      <w:spacing w:after="0" w:line="300" w:lineRule="exact"/>
      <w:jc w:val="center"/>
    </w:pPr>
    <w:rPr>
      <w:color w:val="FFFFFF" w:themeColor="background1"/>
      <w:sz w:val="24"/>
    </w:rPr>
  </w:style>
  <w:style w:type="paragraph" w:customStyle="1" w:styleId="ToFrom">
    <w:name w:val="To/From"/>
    <w:basedOn w:val="Normal"/>
    <w:qFormat/>
    <w:rsid w:val="006411B9"/>
    <w:pPr>
      <w:spacing w:after="0"/>
      <w:jc w:val="center"/>
    </w:pPr>
    <w:rPr>
      <w:b/>
      <w:color w:val="D02800" w:themeColor="accent4"/>
      <w:sz w:val="20"/>
    </w:rPr>
  </w:style>
  <w:style w:type="character" w:styleId="PlaceholderText">
    <w:name w:val="Placeholder Text"/>
    <w:basedOn w:val="DefaultParagraphFont"/>
    <w:uiPriority w:val="99"/>
    <w:semiHidden/>
    <w:rsid w:val="00537628"/>
    <w:rPr>
      <w:color w:val="808080"/>
    </w:rPr>
  </w:style>
  <w:style w:type="paragraph" w:customStyle="1" w:styleId="Intro">
    <w:name w:val="Intro"/>
    <w:basedOn w:val="Normal"/>
    <w:qFormat/>
    <w:rsid w:val="006411B9"/>
    <w:pPr>
      <w:spacing w:after="0" w:line="700" w:lineRule="exact"/>
      <w:jc w:val="center"/>
    </w:pPr>
    <w:rPr>
      <w:b/>
      <w:color w:val="FFFFFF" w:themeColor="background1"/>
      <w:sz w:val="24"/>
      <w:szCs w:val="48"/>
    </w:rPr>
  </w:style>
  <w:style w:type="table" w:styleId="TableGrid">
    <w:name w:val="Table Grid"/>
    <w:basedOn w:val="TableNormal"/>
    <w:uiPriority w:val="39"/>
    <w:rsid w:val="0030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Assistant\AppData\Roaming\Microsoft\Templates\Elegant%20holiday%20invitation.dotx" TargetMode="External"/></Relationships>
</file>

<file path=word/theme/theme1.xml><?xml version="1.0" encoding="utf-8"?>
<a:theme xmlns:a="http://schemas.openxmlformats.org/drawingml/2006/main" name="Office Theme">
  <a:themeElements>
    <a:clrScheme name="Custom 44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D02800"/>
      </a:accent4>
      <a:accent5>
        <a:srgbClr val="84ACB6"/>
      </a:accent5>
      <a:accent6>
        <a:srgbClr val="2683C6"/>
      </a:accent6>
      <a:hlink>
        <a:srgbClr val="6B9F25"/>
      </a:hlink>
      <a:folHlink>
        <a:srgbClr val="C00000"/>
      </a:folHlink>
    </a:clrScheme>
    <a:fontScheme name="Custom 29">
      <a:majorFont>
        <a:latin typeface="Edwardian Script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B3A4EB7-73DA-4C60-801E-E4AA2B16B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1554F-886D-4784-9668-F094298C0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2EFDF-3FF7-4948-AB41-1489260A62D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holiday invitation.dotx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2021-11-23T16:51:00Z</dcterms:created>
  <dcterms:modified xsi:type="dcterms:W3CDTF">2022-10-19T21:15:00Z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